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A0" w:rsidRDefault="00222BA0" w:rsidP="00222BA0">
      <w:pPr>
        <w:pStyle w:val="berschrift1"/>
      </w:pPr>
      <w:bookmarkStart w:id="0" w:name="_GoBack"/>
      <w:bookmarkEnd w:id="0"/>
      <w:r>
        <w:t>Anlage 3</w:t>
      </w:r>
    </w:p>
    <w:p w:rsidR="00222BA0" w:rsidRDefault="00222BA0" w:rsidP="00222BA0">
      <w:pPr>
        <w:jc w:val="right"/>
        <w:rPr>
          <w:rFonts w:ascii="Arial" w:hAnsi="Arial"/>
          <w:b/>
        </w:rPr>
      </w:pPr>
      <w:r>
        <w:t>(zu N</w:t>
      </w:r>
      <w:r w:rsidR="00963BB7">
        <w:t>ummer</w:t>
      </w:r>
      <w:r>
        <w:t xml:space="preserve"> 25.1.3 AB-NJagdG)</w:t>
      </w:r>
    </w:p>
    <w:p w:rsidR="00222BA0" w:rsidRDefault="00222BA0" w:rsidP="00222BA0">
      <w:pPr>
        <w:pStyle w:val="berschrift2"/>
      </w:pPr>
      <w:r>
        <w:t>Abschussplan für Hochwild</w:t>
      </w:r>
    </w:p>
    <w:p w:rsidR="00222BA0" w:rsidRDefault="00222BA0" w:rsidP="00222BA0">
      <w:pPr>
        <w:jc w:val="center"/>
        <w:rPr>
          <w:rFonts w:ascii="Arial" w:hAnsi="Arial"/>
        </w:rPr>
      </w:pPr>
      <w:r>
        <w:rPr>
          <w:rFonts w:ascii="Arial" w:hAnsi="Arial"/>
        </w:rPr>
        <w:t>- nach § 21 Abs. 2 des BJagdG und § 25 NJagdG -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6"/>
        <w:gridCol w:w="2126"/>
        <w:gridCol w:w="34"/>
        <w:gridCol w:w="2234"/>
        <w:gridCol w:w="2551"/>
      </w:tblGrid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87" w:type="dxa"/>
            <w:gridSpan w:val="4"/>
            <w:tcBorders>
              <w:bottom w:val="single" w:sz="12" w:space="0" w:color="auto"/>
            </w:tcBorders>
            <w:vAlign w:val="bottom"/>
          </w:tcPr>
          <w:p w:rsidR="00222BA0" w:rsidRDefault="00222BA0" w:rsidP="00222BA0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für das Jagdjahr 20___     </w:t>
            </w:r>
          </w:p>
        </w:tc>
        <w:tc>
          <w:tcPr>
            <w:tcW w:w="4785" w:type="dxa"/>
            <w:gridSpan w:val="2"/>
            <w:tcBorders>
              <w:bottom w:val="single" w:sz="12" w:space="0" w:color="auto"/>
            </w:tcBorders>
            <w:vAlign w:val="bottom"/>
          </w:tcPr>
          <w:p w:rsidR="00222BA0" w:rsidRDefault="00222BA0" w:rsidP="00222BA0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1.4.20___ bis 31.3.20___</w:t>
            </w:r>
          </w:p>
        </w:tc>
      </w:tr>
      <w:tr w:rsidR="00222B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72" w:type="dxa"/>
            <w:gridSpan w:val="6"/>
            <w:tcBorders>
              <w:top w:val="nil"/>
            </w:tcBorders>
          </w:tcPr>
          <w:p w:rsidR="00222BA0" w:rsidRPr="00745DAA" w:rsidRDefault="00222BA0" w:rsidP="00222BA0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745DAA">
              <w:rPr>
                <w:rFonts w:ascii="Arial" w:hAnsi="Arial"/>
                <w:sz w:val="16"/>
                <w:szCs w:val="16"/>
              </w:rPr>
              <w:t>Jagdbezirk</w:t>
            </w:r>
          </w:p>
        </w:tc>
      </w:tr>
      <w:tr w:rsidR="00222B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72" w:type="dxa"/>
            <w:gridSpan w:val="6"/>
          </w:tcPr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745DAA">
              <w:rPr>
                <w:rFonts w:ascii="Arial" w:hAnsi="Arial"/>
                <w:sz w:val="16"/>
                <w:szCs w:val="16"/>
              </w:rPr>
              <w:t>Name und Anschrift der Jagdausübungsberechtigten</w:t>
            </w:r>
          </w:p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222B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222B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222B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222B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222B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72" w:type="dxa"/>
            <w:gridSpan w:val="6"/>
          </w:tcPr>
          <w:p w:rsidR="00222BA0" w:rsidRPr="00745DAA" w:rsidRDefault="00222BA0" w:rsidP="00222BA0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745DAA">
              <w:rPr>
                <w:rFonts w:ascii="Arial" w:hAnsi="Arial"/>
                <w:sz w:val="16"/>
                <w:szCs w:val="16"/>
              </w:rPr>
              <w:t xml:space="preserve">Name und Anschrift der Verpächterinnen und Verpächter </w:t>
            </w:r>
          </w:p>
          <w:p w:rsidR="00222BA0" w:rsidRPr="00745DAA" w:rsidRDefault="00222BA0" w:rsidP="00222BA0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22B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53" w:type="dxa"/>
            <w:gridSpan w:val="3"/>
          </w:tcPr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</w:tcPr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222B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53" w:type="dxa"/>
            <w:gridSpan w:val="3"/>
          </w:tcPr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745DAA">
              <w:rPr>
                <w:rFonts w:ascii="Arial" w:hAnsi="Arial"/>
                <w:sz w:val="16"/>
                <w:szCs w:val="16"/>
              </w:rPr>
              <w:t xml:space="preserve">Größe des Jagdbezirks/ha </w:t>
            </w:r>
          </w:p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745DAA">
              <w:rPr>
                <w:rFonts w:ascii="Arial" w:hAnsi="Arial"/>
                <w:sz w:val="16"/>
                <w:szCs w:val="16"/>
              </w:rPr>
              <w:t>bejagbare Fläche/ha</w:t>
            </w:r>
          </w:p>
        </w:tc>
        <w:tc>
          <w:tcPr>
            <w:tcW w:w="2551" w:type="dxa"/>
          </w:tcPr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745DAA">
              <w:rPr>
                <w:rFonts w:ascii="Arial" w:hAnsi="Arial"/>
                <w:sz w:val="16"/>
                <w:szCs w:val="16"/>
              </w:rPr>
              <w:t>davon Wald/ha</w:t>
            </w:r>
          </w:p>
        </w:tc>
      </w:tr>
      <w:tr w:rsidR="00222B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53" w:type="dxa"/>
            <w:gridSpan w:val="3"/>
          </w:tcPr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745DAA">
              <w:rPr>
                <w:rFonts w:ascii="Arial" w:hAnsi="Arial"/>
                <w:sz w:val="16"/>
                <w:szCs w:val="16"/>
              </w:rPr>
              <w:t>davon landwirtschaftliche Nutzfl</w:t>
            </w:r>
            <w:r w:rsidRPr="00745DAA">
              <w:rPr>
                <w:rFonts w:ascii="Arial" w:hAnsi="Arial"/>
                <w:sz w:val="16"/>
                <w:szCs w:val="16"/>
              </w:rPr>
              <w:t>ä</w:t>
            </w:r>
            <w:r w:rsidRPr="00745DAA">
              <w:rPr>
                <w:rFonts w:ascii="Arial" w:hAnsi="Arial"/>
                <w:sz w:val="16"/>
                <w:szCs w:val="16"/>
              </w:rPr>
              <w:t>che/ha</w:t>
            </w:r>
          </w:p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</w:tcPr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745DAA">
              <w:rPr>
                <w:rFonts w:ascii="Arial" w:hAnsi="Arial"/>
                <w:sz w:val="16"/>
                <w:szCs w:val="16"/>
              </w:rPr>
              <w:t>Davon Ödland, Wasser und sonstige Flächen/ha</w:t>
            </w:r>
          </w:p>
        </w:tc>
      </w:tr>
      <w:tr w:rsidR="00222B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072" w:type="dxa"/>
            <w:gridSpan w:val="6"/>
          </w:tcPr>
          <w:p w:rsidR="00222BA0" w:rsidRDefault="00222BA0" w:rsidP="00222BA0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Abschlussplan ist bis zum 15. Februar eines jeden Jahres in doppelter (bei verpachteten Jagdbezi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 xml:space="preserve">ken in dreifacher) Ausfertigung der Jagdbehörde vorzulegen. Von den Jagdausübungsberechtigten sind die Spalten 2, 3, 4 und 6 auszufüllen. </w:t>
            </w:r>
          </w:p>
          <w:p w:rsidR="00222BA0" w:rsidRDefault="00222BA0" w:rsidP="00222BA0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verpachteten Jagdbezirken haben die Verpächterinnen und Verpächter das Einvernehmen zu dem aufgestellten A</w:t>
            </w: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schussplan vor der Vorlage bei der Jagdbehörde durch Unterschrift zu erklären.</w:t>
            </w:r>
          </w:p>
          <w:p w:rsidR="00222BA0" w:rsidRDefault="00222BA0" w:rsidP="00222BA0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zu erfüllende Abschuss ist in Spalte 7 von der Jagdbehörde zu bestätigen oder festzusetzen. Die Jagdau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übungsberechtigten – bei verpachteten Jagdbezirken auch die Verpächterinnen und Verpächter– erhalten eine Ausfertigung des Abschussplans, eine Ausfertigung verbleibt bei der Jagdbehö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 xml:space="preserve">de. </w:t>
            </w:r>
          </w:p>
          <w:p w:rsidR="00222BA0" w:rsidRDefault="00222BA0" w:rsidP="00222BA0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222B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87" w:type="dxa"/>
            <w:gridSpan w:val="4"/>
          </w:tcPr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745DAA">
              <w:rPr>
                <w:rFonts w:ascii="Arial" w:hAnsi="Arial"/>
                <w:sz w:val="16"/>
                <w:szCs w:val="16"/>
              </w:rPr>
              <w:t>Ort</w:t>
            </w:r>
          </w:p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85" w:type="dxa"/>
            <w:gridSpan w:val="2"/>
          </w:tcPr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745DAA">
              <w:rPr>
                <w:rFonts w:ascii="Arial" w:hAnsi="Arial"/>
                <w:sz w:val="16"/>
                <w:szCs w:val="16"/>
              </w:rPr>
              <w:t>Datum</w:t>
            </w:r>
          </w:p>
        </w:tc>
      </w:tr>
      <w:tr w:rsidR="00222B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072" w:type="dxa"/>
            <w:gridSpan w:val="6"/>
          </w:tcPr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745DAA">
              <w:rPr>
                <w:rFonts w:ascii="Arial" w:hAnsi="Arial"/>
                <w:sz w:val="16"/>
                <w:szCs w:val="16"/>
              </w:rPr>
              <w:t>Unterschriften der Jagdausübungsberechtigten</w:t>
            </w:r>
          </w:p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222B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072" w:type="dxa"/>
            <w:gridSpan w:val="6"/>
          </w:tcPr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222B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87" w:type="dxa"/>
            <w:gridSpan w:val="4"/>
            <w:tcBorders>
              <w:bottom w:val="nil"/>
            </w:tcBorders>
          </w:tcPr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745DAA">
              <w:rPr>
                <w:rFonts w:ascii="Arial" w:hAnsi="Arial"/>
                <w:sz w:val="16"/>
                <w:szCs w:val="16"/>
              </w:rPr>
              <w:t>Ort</w:t>
            </w:r>
          </w:p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85" w:type="dxa"/>
            <w:gridSpan w:val="2"/>
            <w:tcBorders>
              <w:bottom w:val="nil"/>
            </w:tcBorders>
          </w:tcPr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745DAA">
              <w:rPr>
                <w:rFonts w:ascii="Arial" w:hAnsi="Arial"/>
                <w:sz w:val="16"/>
                <w:szCs w:val="16"/>
              </w:rPr>
              <w:t xml:space="preserve">Datum </w:t>
            </w:r>
          </w:p>
        </w:tc>
      </w:tr>
      <w:tr w:rsidR="00222B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72" w:type="dxa"/>
            <w:gridSpan w:val="6"/>
            <w:tcBorders>
              <w:bottom w:val="nil"/>
            </w:tcBorders>
          </w:tcPr>
          <w:p w:rsidR="00222BA0" w:rsidRPr="00745DAA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745DAA">
              <w:rPr>
                <w:rFonts w:ascii="Arial" w:hAnsi="Arial"/>
                <w:sz w:val="16"/>
                <w:szCs w:val="16"/>
              </w:rPr>
              <w:t>Unterschriften der Verpachtenden bzw. der oder des Vorsitzenden der Jagdgenossenschaft</w:t>
            </w:r>
          </w:p>
          <w:p w:rsidR="00222BA0" w:rsidRPr="00745DAA" w:rsidRDefault="00222BA0" w:rsidP="00222BA0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22B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72" w:type="dxa"/>
            <w:gridSpan w:val="6"/>
            <w:tcBorders>
              <w:bottom w:val="nil"/>
            </w:tcBorders>
          </w:tcPr>
          <w:p w:rsidR="00222BA0" w:rsidRDefault="00222BA0" w:rsidP="00222BA0">
            <w:pPr>
              <w:jc w:val="left"/>
              <w:rPr>
                <w:rFonts w:ascii="Arial" w:hAnsi="Arial"/>
                <w:sz w:val="18"/>
              </w:rPr>
            </w:pPr>
          </w:p>
          <w:p w:rsidR="00222BA0" w:rsidRDefault="00222BA0" w:rsidP="00222BA0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222B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tcBorders>
              <w:top w:val="single" w:sz="12" w:space="0" w:color="auto"/>
            </w:tcBorders>
          </w:tcPr>
          <w:p w:rsidR="00222BA0" w:rsidRDefault="00222BA0" w:rsidP="00222BA0">
            <w:pPr>
              <w:pStyle w:val="berschrift3"/>
              <w:jc w:val="center"/>
              <w:rPr>
                <w:b w:val="0"/>
              </w:rPr>
            </w:pPr>
            <w:r>
              <w:rPr>
                <w:b w:val="0"/>
              </w:rPr>
              <w:t>Festgesetzte tragbare Wilddichte für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222BA0" w:rsidRPr="00745DAA" w:rsidRDefault="00222BA0" w:rsidP="00222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DAA">
              <w:rPr>
                <w:rFonts w:ascii="Arial" w:hAnsi="Arial" w:cs="Arial"/>
                <w:sz w:val="18"/>
                <w:szCs w:val="18"/>
              </w:rPr>
              <w:t>Stück/100 ha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12" w:space="0" w:color="auto"/>
            </w:tcBorders>
          </w:tcPr>
          <w:p w:rsidR="00222BA0" w:rsidRDefault="00222BA0" w:rsidP="00222BA0">
            <w:pPr>
              <w:jc w:val="left"/>
              <w:rPr>
                <w:rFonts w:ascii="Arial" w:hAnsi="Arial"/>
                <w:sz w:val="18"/>
              </w:rPr>
            </w:pPr>
          </w:p>
          <w:p w:rsidR="00222BA0" w:rsidRDefault="00222BA0" w:rsidP="00222BA0">
            <w:pPr>
              <w:jc w:val="left"/>
              <w:rPr>
                <w:rFonts w:ascii="Arial" w:hAnsi="Arial"/>
                <w:sz w:val="18"/>
              </w:rPr>
            </w:pPr>
          </w:p>
          <w:p w:rsidR="00222BA0" w:rsidRDefault="00222BA0" w:rsidP="00222BA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Bestätigung oder Festsetzung</w:t>
            </w:r>
          </w:p>
          <w:p w:rsidR="00222BA0" w:rsidRDefault="00222BA0" w:rsidP="00222BA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des Abschussplans ergibt sich aus</w:t>
            </w:r>
          </w:p>
          <w:p w:rsidR="00222BA0" w:rsidRDefault="00222BA0" w:rsidP="00222BA0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Spalte 7 der Folgeseiten.</w:t>
            </w:r>
          </w:p>
        </w:tc>
      </w:tr>
      <w:tr w:rsidR="00222B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tcBorders>
              <w:top w:val="nil"/>
            </w:tcBorders>
          </w:tcPr>
          <w:p w:rsidR="00222BA0" w:rsidRDefault="00222BA0" w:rsidP="00222BA0">
            <w:pPr>
              <w:pStyle w:val="berschrift3"/>
              <w:rPr>
                <w:b w:val="0"/>
              </w:rPr>
            </w:pPr>
          </w:p>
          <w:p w:rsidR="00222BA0" w:rsidRDefault="00222BA0" w:rsidP="00222BA0">
            <w:pPr>
              <w:pStyle w:val="berschrift3"/>
              <w:jc w:val="right"/>
              <w:rPr>
                <w:b w:val="0"/>
              </w:rPr>
            </w:pPr>
            <w:r>
              <w:rPr>
                <w:b w:val="0"/>
              </w:rPr>
              <w:t>Rotwild</w:t>
            </w:r>
          </w:p>
        </w:tc>
        <w:tc>
          <w:tcPr>
            <w:tcW w:w="2126" w:type="dxa"/>
            <w:tcBorders>
              <w:top w:val="nil"/>
            </w:tcBorders>
          </w:tcPr>
          <w:p w:rsidR="00222BA0" w:rsidRDefault="00222BA0" w:rsidP="00222BA0">
            <w:pPr>
              <w:rPr>
                <w:sz w:val="18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</w:tcBorders>
          </w:tcPr>
          <w:p w:rsidR="00222BA0" w:rsidRDefault="00222BA0" w:rsidP="00222BA0">
            <w:pPr>
              <w:rPr>
                <w:sz w:val="18"/>
              </w:rPr>
            </w:pPr>
          </w:p>
        </w:tc>
      </w:tr>
      <w:tr w:rsidR="00222B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tcBorders>
              <w:top w:val="nil"/>
            </w:tcBorders>
          </w:tcPr>
          <w:p w:rsidR="00222BA0" w:rsidRDefault="00222BA0" w:rsidP="00222BA0">
            <w:pPr>
              <w:pStyle w:val="berschrift3"/>
              <w:rPr>
                <w:b w:val="0"/>
              </w:rPr>
            </w:pPr>
          </w:p>
          <w:p w:rsidR="00222BA0" w:rsidRDefault="00222BA0" w:rsidP="00222BA0">
            <w:pPr>
              <w:jc w:val="right"/>
              <w:rPr>
                <w:sz w:val="18"/>
              </w:rPr>
            </w:pPr>
            <w:r>
              <w:rPr>
                <w:sz w:val="18"/>
              </w:rPr>
              <w:t>Damwild</w:t>
            </w:r>
          </w:p>
        </w:tc>
        <w:tc>
          <w:tcPr>
            <w:tcW w:w="2126" w:type="dxa"/>
            <w:tcBorders>
              <w:top w:val="nil"/>
            </w:tcBorders>
          </w:tcPr>
          <w:p w:rsidR="00222BA0" w:rsidRDefault="00222BA0" w:rsidP="00222BA0">
            <w:pPr>
              <w:rPr>
                <w:sz w:val="18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</w:tcBorders>
          </w:tcPr>
          <w:p w:rsidR="00222BA0" w:rsidRDefault="00222BA0" w:rsidP="00222BA0">
            <w:pPr>
              <w:rPr>
                <w:sz w:val="18"/>
              </w:rPr>
            </w:pPr>
          </w:p>
        </w:tc>
      </w:tr>
      <w:tr w:rsidR="00222B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222BA0" w:rsidRDefault="00222BA0" w:rsidP="00222BA0">
            <w:pPr>
              <w:rPr>
                <w:b/>
                <w:sz w:val="18"/>
              </w:rPr>
            </w:pPr>
          </w:p>
          <w:p w:rsidR="00222BA0" w:rsidRDefault="00222BA0" w:rsidP="00222BA0">
            <w:pPr>
              <w:jc w:val="right"/>
              <w:rPr>
                <w:sz w:val="18"/>
              </w:rPr>
            </w:pPr>
            <w:r>
              <w:rPr>
                <w:sz w:val="18"/>
              </w:rPr>
              <w:t>Muffelwild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2BA0" w:rsidRDefault="00222BA0" w:rsidP="00222BA0">
            <w:pPr>
              <w:rPr>
                <w:sz w:val="18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  <w:bottom w:val="nil"/>
            </w:tcBorders>
          </w:tcPr>
          <w:p w:rsidR="00222BA0" w:rsidRDefault="00222BA0" w:rsidP="00222BA0">
            <w:pPr>
              <w:rPr>
                <w:sz w:val="18"/>
              </w:rPr>
            </w:pPr>
          </w:p>
        </w:tc>
      </w:tr>
      <w:tr w:rsidR="00222B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72" w:type="dxa"/>
            <w:gridSpan w:val="6"/>
            <w:tcBorders>
              <w:top w:val="single" w:sz="12" w:space="0" w:color="auto"/>
              <w:bottom w:val="nil"/>
            </w:tcBorders>
          </w:tcPr>
          <w:p w:rsidR="00222BA0" w:rsidRDefault="00222BA0" w:rsidP="00222BA0">
            <w:pPr>
              <w:pStyle w:val="berschrift3"/>
            </w:pPr>
            <w:r>
              <w:t>Rechtsbehelfsbelehrung</w:t>
            </w:r>
          </w:p>
          <w:p w:rsidR="00222BA0" w:rsidRDefault="00222BA0" w:rsidP="00222BA0">
            <w:pPr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Gegen die Festsetzung des Abschussplans kann innerhalb eines Monats nach Bekanntgabe Klage beim </w:t>
            </w:r>
          </w:p>
        </w:tc>
      </w:tr>
      <w:tr w:rsidR="00222B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bottom"/>
          </w:tcPr>
          <w:p w:rsidR="00222BA0" w:rsidRPr="00F50045" w:rsidRDefault="00222BA0" w:rsidP="00222BA0">
            <w:pPr>
              <w:pStyle w:val="berschrift3"/>
              <w:rPr>
                <w:b w:val="0"/>
              </w:rPr>
            </w:pPr>
            <w:r w:rsidRPr="00F50045">
              <w:rPr>
                <w:b w:val="0"/>
              </w:rPr>
              <w:t>Ve</w:t>
            </w:r>
            <w:r w:rsidRPr="00F50045">
              <w:rPr>
                <w:b w:val="0"/>
              </w:rPr>
              <w:t>r</w:t>
            </w:r>
            <w:r w:rsidRPr="00F50045">
              <w:rPr>
                <w:b w:val="0"/>
              </w:rPr>
              <w:t>waltungsgericht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2" w:space="0" w:color="auto"/>
            </w:tcBorders>
          </w:tcPr>
          <w:p w:rsidR="00222BA0" w:rsidRPr="002717CC" w:rsidRDefault="00BC7F3B" w:rsidP="00222BA0">
            <w:pPr>
              <w:pStyle w:val="berschrift3"/>
              <w:rPr>
                <w:b w:val="0"/>
                <w:sz w:val="22"/>
                <w:szCs w:val="22"/>
              </w:rPr>
            </w:pPr>
            <w:r w:rsidRPr="002717CC">
              <w:rPr>
                <w:b w:val="0"/>
                <w:sz w:val="22"/>
                <w:szCs w:val="22"/>
              </w:rPr>
              <w:t>Hannover, Leonhardtstraße 15, 30175 Hannover</w:t>
            </w:r>
            <w:r w:rsidR="00DD38EE">
              <w:rPr>
                <w:b w:val="0"/>
                <w:sz w:val="22"/>
                <w:szCs w:val="22"/>
              </w:rPr>
              <w:t>,</w:t>
            </w:r>
          </w:p>
        </w:tc>
      </w:tr>
      <w:tr w:rsidR="00222B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072" w:type="dxa"/>
            <w:gridSpan w:val="6"/>
            <w:tcBorders>
              <w:top w:val="nil"/>
              <w:bottom w:val="nil"/>
            </w:tcBorders>
          </w:tcPr>
          <w:p w:rsidR="00222BA0" w:rsidRDefault="00222BA0" w:rsidP="00222BA0">
            <w:pPr>
              <w:pStyle w:val="berschrift3"/>
              <w:rPr>
                <w:b w:val="0"/>
              </w:rPr>
            </w:pPr>
            <w:r w:rsidRPr="00F50045">
              <w:rPr>
                <w:b w:val="0"/>
              </w:rPr>
              <w:t>erh</w:t>
            </w:r>
            <w:r w:rsidRPr="00F50045">
              <w:rPr>
                <w:b w:val="0"/>
              </w:rPr>
              <w:t>o</w:t>
            </w:r>
            <w:r w:rsidRPr="00F50045">
              <w:rPr>
                <w:b w:val="0"/>
              </w:rPr>
              <w:t>ben werden. Die Frist bleibt nur gewahrt, wenn die Klage innerhalb des genannten Zeitraums beim Gericht eingegangen ist. Die Klage wäre g</w:t>
            </w:r>
            <w:r w:rsidRPr="00F50045">
              <w:rPr>
                <w:b w:val="0"/>
              </w:rPr>
              <w:t>e</w:t>
            </w:r>
            <w:r w:rsidRPr="00F50045">
              <w:rPr>
                <w:b w:val="0"/>
              </w:rPr>
              <w:t xml:space="preserve">gen die Jagdbehörde zu richten, die den Abschussplan festgesetzt hat. </w:t>
            </w:r>
          </w:p>
          <w:p w:rsidR="00222BA0" w:rsidRPr="00F50045" w:rsidRDefault="00222BA0" w:rsidP="00222BA0">
            <w:pPr>
              <w:pStyle w:val="berschrift3"/>
              <w:rPr>
                <w:b w:val="0"/>
              </w:rPr>
            </w:pPr>
            <w:r>
              <w:rPr>
                <w:b w:val="0"/>
              </w:rPr>
              <w:t xml:space="preserve">(Hinweis: </w:t>
            </w:r>
            <w:r w:rsidRPr="00F50045">
              <w:rPr>
                <w:b w:val="0"/>
              </w:rPr>
              <w:t>Die örtliche Zuständigkeit der Verwa</w:t>
            </w:r>
            <w:r w:rsidRPr="00F50045">
              <w:rPr>
                <w:b w:val="0"/>
              </w:rPr>
              <w:t>l</w:t>
            </w:r>
            <w:r w:rsidRPr="00F50045">
              <w:rPr>
                <w:b w:val="0"/>
              </w:rPr>
              <w:t>tungsgerichte bestimmt sich nach § 52 VwGO.</w:t>
            </w:r>
            <w:r>
              <w:rPr>
                <w:b w:val="0"/>
              </w:rPr>
              <w:t>)</w:t>
            </w:r>
          </w:p>
        </w:tc>
      </w:tr>
      <w:tr w:rsidR="00222BA0" w:rsidRPr="00222B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87" w:type="dxa"/>
            <w:gridSpan w:val="4"/>
            <w:tcBorders>
              <w:top w:val="single" w:sz="12" w:space="0" w:color="auto"/>
            </w:tcBorders>
          </w:tcPr>
          <w:p w:rsidR="00222BA0" w:rsidRPr="00222BA0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222BA0">
              <w:rPr>
                <w:rFonts w:ascii="Arial" w:hAnsi="Arial"/>
                <w:sz w:val="16"/>
                <w:szCs w:val="16"/>
              </w:rPr>
              <w:t>Ort</w:t>
            </w:r>
          </w:p>
          <w:p w:rsidR="00222BA0" w:rsidRPr="00222BA0" w:rsidRDefault="002717CC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Hameln</w:t>
            </w:r>
          </w:p>
        </w:tc>
        <w:tc>
          <w:tcPr>
            <w:tcW w:w="4785" w:type="dxa"/>
            <w:gridSpan w:val="2"/>
            <w:tcBorders>
              <w:top w:val="single" w:sz="12" w:space="0" w:color="auto"/>
            </w:tcBorders>
          </w:tcPr>
          <w:p w:rsidR="00222BA0" w:rsidRPr="00222BA0" w:rsidRDefault="00222BA0" w:rsidP="00222BA0">
            <w:pPr>
              <w:pStyle w:val="berschrift3"/>
              <w:rPr>
                <w:b w:val="0"/>
                <w:sz w:val="16"/>
                <w:szCs w:val="16"/>
              </w:rPr>
            </w:pPr>
            <w:r w:rsidRPr="00222BA0">
              <w:rPr>
                <w:b w:val="0"/>
                <w:sz w:val="16"/>
                <w:szCs w:val="16"/>
              </w:rPr>
              <w:t>Datum</w:t>
            </w:r>
          </w:p>
        </w:tc>
      </w:tr>
      <w:tr w:rsidR="00222BA0" w:rsidRPr="00222B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222BA0" w:rsidRPr="00222BA0" w:rsidRDefault="00222BA0" w:rsidP="00222BA0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222BA0">
              <w:rPr>
                <w:rFonts w:ascii="Arial" w:hAnsi="Arial"/>
                <w:sz w:val="16"/>
                <w:szCs w:val="16"/>
              </w:rPr>
              <w:t>Bezeichnung und Anschrift der Jagdbehörde (Landkreis, kreisfreie Stadt), Unterschrift, Dienststempel</w:t>
            </w:r>
          </w:p>
          <w:p w:rsidR="007761E2" w:rsidRDefault="007761E2" w:rsidP="007761E2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C46C3F">
              <w:rPr>
                <w:rFonts w:ascii="Arial" w:hAnsi="Arial"/>
                <w:b/>
                <w:sz w:val="16"/>
                <w:szCs w:val="16"/>
              </w:rPr>
              <w:t xml:space="preserve">Landkreis Hameln-Pyrmont, Süntelstraße 9, 31785 Hameln </w:t>
            </w:r>
            <w:r>
              <w:rPr>
                <w:rFonts w:ascii="Arial" w:hAnsi="Arial"/>
                <w:sz w:val="16"/>
                <w:szCs w:val="16"/>
              </w:rPr>
              <w:t xml:space="preserve">          Landkreis Hameln-Pyrmont</w:t>
            </w:r>
          </w:p>
          <w:p w:rsidR="007761E2" w:rsidRDefault="007761E2" w:rsidP="007761E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Der Landrat</w:t>
            </w:r>
          </w:p>
          <w:p w:rsidR="007761E2" w:rsidRDefault="007761E2" w:rsidP="007761E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Im Auftrag</w:t>
            </w:r>
          </w:p>
          <w:p w:rsidR="007761E2" w:rsidRDefault="007761E2" w:rsidP="007761E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E333A3" w:rsidRDefault="00E333A3" w:rsidP="007761E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222BA0" w:rsidRPr="00222BA0" w:rsidRDefault="00222BA0" w:rsidP="00222BA0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22BA0" w:rsidRDefault="00222BA0" w:rsidP="00222BA0">
      <w:pPr>
        <w:jc w:val="right"/>
        <w:rPr>
          <w:sz w:val="16"/>
        </w:rPr>
      </w:pPr>
      <w:r>
        <w:rPr>
          <w:rFonts w:ascii="Arial" w:hAnsi="Arial"/>
          <w:b/>
          <w:noProof/>
          <w:sz w:val="18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Seite 2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6"/>
        <w:gridCol w:w="1843"/>
        <w:gridCol w:w="567"/>
        <w:gridCol w:w="567"/>
        <w:gridCol w:w="567"/>
        <w:gridCol w:w="567"/>
        <w:gridCol w:w="567"/>
        <w:gridCol w:w="425"/>
        <w:gridCol w:w="992"/>
        <w:gridCol w:w="992"/>
        <w:gridCol w:w="851"/>
      </w:tblGrid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356" w:type="dxa"/>
            <w:vMerge w:val="restart"/>
            <w:tcBorders>
              <w:top w:val="single" w:sz="12" w:space="0" w:color="auto"/>
              <w:bottom w:val="nil"/>
            </w:tcBorders>
          </w:tcPr>
          <w:p w:rsidR="00222BA0" w:rsidRDefault="00222BA0" w:rsidP="00222BA0">
            <w:pPr>
              <w:pStyle w:val="berschrift2"/>
              <w:rPr>
                <w:sz w:val="20"/>
              </w:rPr>
            </w:pPr>
            <w:r>
              <w:t>Rotwild</w:t>
            </w:r>
          </w:p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356" w:type="dxa"/>
            <w:vMerge/>
            <w:tcBorders>
              <w:top w:val="single" w:sz="12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222BA0" w:rsidRDefault="008C32A7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>
                      <wp:simplePos x="0" y="0"/>
                      <wp:positionH relativeFrom="column">
                        <wp:posOffset>7279640</wp:posOffset>
                      </wp:positionH>
                      <wp:positionV relativeFrom="paragraph">
                        <wp:posOffset>423545</wp:posOffset>
                      </wp:positionV>
                      <wp:extent cx="182880" cy="182880"/>
                      <wp:effectExtent l="0" t="0" r="0" b="0"/>
                      <wp:wrapNone/>
                      <wp:docPr id="2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73.2pt;margin-top:33.35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OKHAIAADw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" o:allowincell="f"/>
                  </w:pict>
                </mc:Fallback>
              </mc:AlternateContent>
            </w:r>
            <w:r w:rsidR="00222BA0">
              <w:rPr>
                <w:rFonts w:ascii="Arial" w:hAnsi="Arial"/>
                <w:sz w:val="20"/>
              </w:rPr>
              <w:t>Summen</w: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>
                      <wp:simplePos x="0" y="0"/>
                      <wp:positionH relativeFrom="column">
                        <wp:posOffset>7282180</wp:posOffset>
                      </wp:positionH>
                      <wp:positionV relativeFrom="paragraph">
                        <wp:posOffset>116205</wp:posOffset>
                      </wp:positionV>
                      <wp:extent cx="182880" cy="182880"/>
                      <wp:effectExtent l="0" t="0" r="0" b="0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73.4pt;margin-top:9.15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+pHAIAADwEAAAOAAAAZHJzL2Uyb0RvYy54bWysU1GP0zAMfkfiP0R5Z93GBrt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" o:allowincell="f"/>
                  </w:pict>
                </mc:Fallback>
              </mc:AlternateContent>
            </w:r>
          </w:p>
        </w:tc>
        <w:tc>
          <w:tcPr>
            <w:tcW w:w="2835" w:type="dxa"/>
            <w:gridSpan w:val="5"/>
            <w:vMerge w:val="restart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Abschussergebnis</w:t>
            </w:r>
          </w:p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(einschl. Fallwild)der letzten </w:t>
            </w:r>
          </w:p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fünf Jagdjahre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Frühjahrs-</w:t>
            </w:r>
          </w:p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Wildbestand </w:t>
            </w:r>
          </w:p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am 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Zuwachs des am 1.4</w:t>
            </w:r>
            <w:r>
              <w:rPr>
                <w:rFonts w:ascii="Arial" w:hAnsi="Arial"/>
                <w:sz w:val="16"/>
              </w:rPr>
              <w:t xml:space="preserve">._____ </w:t>
            </w:r>
          </w:p>
          <w:p w:rsidR="00222BA0" w:rsidRDefault="00222BA0" w:rsidP="00222BA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vorhandenen weibl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chen Wildes</w:t>
            </w: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56" w:type="dxa"/>
            <w:vMerge/>
            <w:tcBorders>
              <w:top w:val="single" w:sz="12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gridSpan w:val="5"/>
            <w:vMerge/>
            <w:tcBorders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356" w:type="dxa"/>
            <w:vMerge w:val="restart"/>
            <w:tcBorders>
              <w:top w:val="nil"/>
              <w:bottom w:val="single" w:sz="12" w:space="0" w:color="auto"/>
            </w:tcBorders>
          </w:tcPr>
          <w:p w:rsidR="00222BA0" w:rsidRDefault="00222BA0" w:rsidP="00222BA0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v.H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Stück</w:t>
            </w: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356" w:type="dxa"/>
            <w:vMerge/>
            <w:tcBorders>
              <w:top w:val="nil"/>
              <w:bottom w:val="single" w:sz="12" w:space="0" w:color="auto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22BA0" w:rsidRDefault="00222BA0" w:rsidP="00222BA0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Summe männlich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356" w:type="dxa"/>
            <w:vMerge/>
            <w:tcBorders>
              <w:top w:val="nil"/>
              <w:bottom w:val="single" w:sz="12" w:space="0" w:color="auto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Summe weiblich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356" w:type="dxa"/>
            <w:vMerge/>
            <w:tcBorders>
              <w:top w:val="nil"/>
              <w:bottom w:val="single" w:sz="12" w:space="0" w:color="auto"/>
            </w:tcBorders>
          </w:tcPr>
          <w:p w:rsidR="00222BA0" w:rsidRDefault="00222BA0" w:rsidP="00222BA0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:rsidR="00222BA0" w:rsidRDefault="00222BA0" w:rsidP="00222BA0">
            <w:pPr>
              <w:pStyle w:val="berschrift3"/>
              <w:rPr>
                <w:sz w:val="20"/>
              </w:rPr>
            </w:pPr>
            <w:r>
              <w:t>Summe Rotwild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356" w:type="dxa"/>
            <w:vMerge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22BA0" w:rsidRDefault="00222BA0" w:rsidP="00222B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Summe je 100 ha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356" w:type="dxa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356" w:type="dxa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Altersklassen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Vorgeschlagener Abschuss 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Abschuss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Bemerkungen</w:t>
            </w: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12" w:space="0" w:color="auto"/>
            </w:tcBorders>
          </w:tcPr>
          <w:p w:rsidR="00222BA0" w:rsidRDefault="008C32A7" w:rsidP="00963BB7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137795</wp:posOffset>
                      </wp:positionV>
                      <wp:extent cx="182880" cy="182880"/>
                      <wp:effectExtent l="0" t="0" r="0" b="0"/>
                      <wp:wrapNone/>
                      <wp:docPr id="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4.25pt;margin-top:10.85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"/>
                  </w:pict>
                </mc:Fallback>
              </mc:AlternateContent>
            </w:r>
            <w:r w:rsidR="00222BA0">
              <w:rPr>
                <w:rFonts w:ascii="Arial" w:hAnsi="Arial"/>
                <w:sz w:val="20"/>
              </w:rPr>
              <w:t xml:space="preserve">     be-</w:t>
            </w:r>
          </w:p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stätigt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222BA0" w:rsidRDefault="008C32A7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137795</wp:posOffset>
                      </wp:positionV>
                      <wp:extent cx="182880" cy="182880"/>
                      <wp:effectExtent l="0" t="0" r="0" b="0"/>
                      <wp:wrapNone/>
                      <wp:docPr id="1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3.7pt;margin-top:10.85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+GHQIAADw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"/>
                  </w:pict>
                </mc:Fallback>
              </mc:AlternateContent>
            </w:r>
            <w:r w:rsidR="00222BA0">
              <w:rPr>
                <w:rFonts w:ascii="Arial" w:hAnsi="Arial"/>
                <w:sz w:val="20"/>
              </w:rPr>
              <w:t xml:space="preserve">    festge-</w:t>
            </w:r>
          </w:p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setzt</w:t>
            </w:r>
          </w:p>
        </w:tc>
        <w:tc>
          <w:tcPr>
            <w:tcW w:w="1843" w:type="dxa"/>
            <w:gridSpan w:val="2"/>
            <w:vMerge/>
            <w:tcBorders>
              <w:top w:val="nil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26CD5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56" w:type="dxa"/>
            <w:vMerge w:val="restart"/>
            <w:tcBorders>
              <w:top w:val="nil"/>
              <w:bottom w:val="nil"/>
            </w:tcBorders>
          </w:tcPr>
          <w:p w:rsidR="00B26CD5" w:rsidRDefault="00B26CD5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männlich</w:t>
            </w: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B26CD5" w:rsidRDefault="00B26CD5" w:rsidP="00B26CD5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Jugendklasse</w:t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B26CD5" w:rsidRDefault="00B26CD5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B26CD5" w:rsidRDefault="00B26CD5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26CD5" w:rsidRDefault="00B26CD5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B26CD5" w:rsidRDefault="00B26CD5" w:rsidP="00222BA0">
            <w:pPr>
              <w:tabs>
                <w:tab w:val="left" w:pos="497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56" w:type="dxa"/>
            <w:vMerge/>
            <w:tcBorders>
              <w:bottom w:val="nil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  <w:bookmarkStart w:id="1" w:name="_Hlt509654350"/>
            <w:r>
              <w:rPr>
                <w:rFonts w:ascii="Arial" w:hAnsi="Arial"/>
                <w:sz w:val="20"/>
              </w:rPr>
              <w:t>Mittlere Altersklasse</w:t>
            </w:r>
          </w:p>
        </w:tc>
        <w:tc>
          <w:tcPr>
            <w:tcW w:w="1701" w:type="dxa"/>
            <w:gridSpan w:val="3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56" w:type="dxa"/>
            <w:vMerge/>
            <w:tcBorders>
              <w:bottom w:val="nil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bookmarkEnd w:id="1"/>
        <w:tc>
          <w:tcPr>
            <w:tcW w:w="2410" w:type="dxa"/>
            <w:gridSpan w:val="2"/>
            <w:vAlign w:val="center"/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Obere Altersklasse</w:t>
            </w:r>
          </w:p>
        </w:tc>
        <w:tc>
          <w:tcPr>
            <w:tcW w:w="1701" w:type="dxa"/>
            <w:gridSpan w:val="3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56" w:type="dxa"/>
            <w:vMerge/>
            <w:tcBorders>
              <w:bottom w:val="nil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Summe männlich</w:t>
            </w:r>
          </w:p>
        </w:tc>
        <w:tc>
          <w:tcPr>
            <w:tcW w:w="1701" w:type="dxa"/>
            <w:gridSpan w:val="3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26CD5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56" w:type="dxa"/>
            <w:vMerge w:val="restart"/>
            <w:tcBorders>
              <w:bottom w:val="single" w:sz="4" w:space="0" w:color="auto"/>
            </w:tcBorders>
          </w:tcPr>
          <w:p w:rsidR="00B26CD5" w:rsidRDefault="00B26CD5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weiblich</w:t>
            </w:r>
          </w:p>
        </w:tc>
        <w:tc>
          <w:tcPr>
            <w:tcW w:w="2410" w:type="dxa"/>
            <w:gridSpan w:val="2"/>
            <w:vAlign w:val="center"/>
          </w:tcPr>
          <w:p w:rsidR="00B26CD5" w:rsidRDefault="00B26CD5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Jugendklasse </w:t>
            </w:r>
          </w:p>
        </w:tc>
        <w:tc>
          <w:tcPr>
            <w:tcW w:w="1701" w:type="dxa"/>
            <w:gridSpan w:val="3"/>
            <w:vAlign w:val="center"/>
          </w:tcPr>
          <w:p w:rsidR="00B26CD5" w:rsidRDefault="00B26CD5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26CD5" w:rsidRDefault="00B26CD5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26CD5" w:rsidRDefault="00B26CD5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:rsidR="00B26CD5" w:rsidRDefault="00B26CD5" w:rsidP="00222BA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Mittlere und obere </w:t>
            </w:r>
          </w:p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Alterskla</w:t>
            </w:r>
            <w:r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>se (Alttiere)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56" w:type="dxa"/>
            <w:vMerge/>
            <w:tcBorders>
              <w:top w:val="nil"/>
              <w:bottom w:val="single" w:sz="4" w:space="0" w:color="auto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Summe weiblich</w:t>
            </w:r>
          </w:p>
        </w:tc>
        <w:tc>
          <w:tcPr>
            <w:tcW w:w="1701" w:type="dxa"/>
            <w:gridSpan w:val="3"/>
            <w:tcBorders>
              <w:top w:val="nil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56" w:type="dxa"/>
            <w:vMerge w:val="restart"/>
            <w:tcBorders>
              <w:top w:val="nil"/>
              <w:bottom w:val="nil"/>
            </w:tcBorders>
          </w:tcPr>
          <w:p w:rsidR="00222BA0" w:rsidRDefault="00222BA0" w:rsidP="00222BA0">
            <w:pPr>
              <w:pStyle w:val="berschrift1"/>
            </w:pP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222BA0" w:rsidRDefault="00222BA0" w:rsidP="00222BA0">
            <w:pPr>
              <w:pStyle w:val="berschrift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Summe Rotwild</w:t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56" w:type="dxa"/>
            <w:vMerge/>
            <w:tcBorders>
              <w:bottom w:val="single" w:sz="12" w:space="0" w:color="auto"/>
            </w:tcBorders>
          </w:tcPr>
          <w:p w:rsidR="00222BA0" w:rsidRDefault="00222BA0" w:rsidP="00222BA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222BA0" w:rsidRDefault="00222BA0" w:rsidP="00222BA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Summe je 100 ha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</w:tcPr>
          <w:p w:rsidR="00222BA0" w:rsidRDefault="00222BA0" w:rsidP="00222BA0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222BA0" w:rsidRDefault="00222BA0" w:rsidP="00222BA0">
            <w:pPr>
              <w:rPr>
                <w:rFonts w:ascii="Arial" w:hAnsi="Arial"/>
                <w:u w:val="double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22BA0" w:rsidRDefault="00222BA0" w:rsidP="00222BA0">
            <w:pPr>
              <w:rPr>
                <w:rFonts w:ascii="Arial" w:hAnsi="Arial"/>
                <w:u w:val="double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12" w:space="0" w:color="auto"/>
            </w:tcBorders>
          </w:tcPr>
          <w:p w:rsidR="00222BA0" w:rsidRDefault="00222BA0" w:rsidP="00222BA0">
            <w:pPr>
              <w:rPr>
                <w:rFonts w:ascii="Arial" w:hAnsi="Arial"/>
              </w:rPr>
            </w:pPr>
          </w:p>
        </w:tc>
      </w:tr>
    </w:tbl>
    <w:p w:rsidR="00222BA0" w:rsidRDefault="00222BA0" w:rsidP="00222BA0">
      <w:pPr>
        <w:rPr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6"/>
        <w:gridCol w:w="1843"/>
        <w:gridCol w:w="567"/>
        <w:gridCol w:w="567"/>
        <w:gridCol w:w="567"/>
        <w:gridCol w:w="567"/>
        <w:gridCol w:w="567"/>
        <w:gridCol w:w="425"/>
        <w:gridCol w:w="992"/>
        <w:gridCol w:w="992"/>
        <w:gridCol w:w="851"/>
      </w:tblGrid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356" w:type="dxa"/>
            <w:vMerge w:val="restart"/>
            <w:tcBorders>
              <w:top w:val="single" w:sz="12" w:space="0" w:color="auto"/>
              <w:bottom w:val="nil"/>
            </w:tcBorders>
          </w:tcPr>
          <w:p w:rsidR="00222BA0" w:rsidRPr="00AB1B99" w:rsidRDefault="00222BA0" w:rsidP="00222BA0">
            <w:pPr>
              <w:jc w:val="center"/>
              <w:rPr>
                <w:rFonts w:ascii="Arial" w:hAnsi="Arial"/>
                <w:b/>
                <w:sz w:val="20"/>
              </w:rPr>
            </w:pPr>
            <w:r w:rsidRPr="00AB1B99">
              <w:rPr>
                <w:b/>
              </w:rPr>
              <w:t>Dam</w:t>
            </w:r>
            <w:r w:rsidRPr="00AB1B99">
              <w:rPr>
                <w:rFonts w:ascii="Arial" w:hAnsi="Arial"/>
                <w:b/>
              </w:rPr>
              <w:t>wild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356" w:type="dxa"/>
            <w:vMerge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222BA0" w:rsidRDefault="008C32A7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7279640</wp:posOffset>
                      </wp:positionH>
                      <wp:positionV relativeFrom="paragraph">
                        <wp:posOffset>423545</wp:posOffset>
                      </wp:positionV>
                      <wp:extent cx="182880" cy="182880"/>
                      <wp:effectExtent l="0" t="0" r="0" b="0"/>
                      <wp:wrapNone/>
                      <wp:docPr id="1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573.2pt;margin-top:33.35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" o:allowincell="f"/>
                  </w:pict>
                </mc:Fallback>
              </mc:AlternateContent>
            </w:r>
            <w:r w:rsidR="00222BA0">
              <w:rPr>
                <w:rFonts w:ascii="Arial" w:hAnsi="Arial"/>
                <w:sz w:val="20"/>
              </w:rPr>
              <w:t>Summen</w: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7282180</wp:posOffset>
                      </wp:positionH>
                      <wp:positionV relativeFrom="paragraph">
                        <wp:posOffset>116205</wp:posOffset>
                      </wp:positionV>
                      <wp:extent cx="182880" cy="182880"/>
                      <wp:effectExtent l="0" t="0" r="0" b="0"/>
                      <wp:wrapNone/>
                      <wp:docPr id="1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573.4pt;margin-top:9.1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" o:allowincell="f"/>
                  </w:pict>
                </mc:Fallback>
              </mc:AlternateContent>
            </w:r>
          </w:p>
        </w:tc>
        <w:tc>
          <w:tcPr>
            <w:tcW w:w="2835" w:type="dxa"/>
            <w:gridSpan w:val="5"/>
            <w:vMerge w:val="restart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Abschussergebnis</w:t>
            </w:r>
          </w:p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(einschl. Fallwild)der letzten </w:t>
            </w:r>
          </w:p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fünf Jagdjahre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Frühjahrs-</w:t>
            </w:r>
          </w:p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Wildbestand </w:t>
            </w:r>
          </w:p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am 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Zuwachs des am 1.4</w:t>
            </w:r>
            <w:r>
              <w:rPr>
                <w:rFonts w:ascii="Arial" w:hAnsi="Arial"/>
                <w:sz w:val="16"/>
              </w:rPr>
              <w:t xml:space="preserve">._____ </w:t>
            </w:r>
          </w:p>
          <w:p w:rsidR="00222BA0" w:rsidRDefault="00222BA0" w:rsidP="00222BA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vorhandenen weibl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chen Wildes</w:t>
            </w: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56" w:type="dxa"/>
            <w:tcBorders>
              <w:top w:val="nil"/>
              <w:bottom w:val="nil"/>
            </w:tcBorders>
          </w:tcPr>
          <w:p w:rsidR="00222BA0" w:rsidRDefault="00222BA0" w:rsidP="00222BA0">
            <w:pPr>
              <w:rPr>
                <w:rFonts w:ascii="Arial" w:hAnsi="Arial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gridSpan w:val="5"/>
            <w:vMerge/>
            <w:tcBorders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356" w:type="dxa"/>
            <w:tcBorders>
              <w:top w:val="nil"/>
              <w:bottom w:val="nil"/>
            </w:tcBorders>
          </w:tcPr>
          <w:p w:rsidR="00222BA0" w:rsidRDefault="00222BA0" w:rsidP="00222BA0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v.H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Stück</w:t>
            </w: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356" w:type="dxa"/>
            <w:tcBorders>
              <w:top w:val="nil"/>
              <w:bottom w:val="nil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22BA0" w:rsidRDefault="00222BA0" w:rsidP="00222BA0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Summe männlich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356" w:type="dxa"/>
            <w:tcBorders>
              <w:top w:val="nil"/>
              <w:bottom w:val="nil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Summe weiblich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356" w:type="dxa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:rsidR="00222BA0" w:rsidRDefault="00222BA0" w:rsidP="00222BA0">
            <w:pPr>
              <w:pStyle w:val="berschrift3"/>
              <w:rPr>
                <w:sz w:val="20"/>
              </w:rPr>
            </w:pPr>
            <w:r>
              <w:rPr>
                <w:sz w:val="20"/>
              </w:rPr>
              <w:t>Summe Damwild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356" w:type="dxa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22BA0" w:rsidRDefault="00222BA0" w:rsidP="00222B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Summe je 100 ha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356" w:type="dxa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356" w:type="dxa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Altersklassen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bottom w:val="single" w:sz="12" w:space="0" w:color="auto"/>
            </w:tcBorders>
          </w:tcPr>
          <w:p w:rsidR="00222BA0" w:rsidRDefault="008C32A7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342900</wp:posOffset>
                      </wp:positionV>
                      <wp:extent cx="182880" cy="182880"/>
                      <wp:effectExtent l="0" t="0" r="0" b="0"/>
                      <wp:wrapNone/>
                      <wp:docPr id="15" name="Rectangl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0.6pt;margin-top:27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222BA0">
              <w:rPr>
                <w:rFonts w:ascii="Arial" w:hAnsi="Arial"/>
                <w:sz w:val="20"/>
              </w:rPr>
              <w:t xml:space="preserve">Vorgeschlagener Abschuss 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Abschuss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Bemerkungen</w:t>
            </w: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12" w:space="0" w:color="auto"/>
            </w:tcBorders>
          </w:tcPr>
          <w:p w:rsidR="00222BA0" w:rsidRDefault="008C32A7" w:rsidP="00222BA0">
            <w:pPr>
              <w:ind w:left="-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133350</wp:posOffset>
                      </wp:positionV>
                      <wp:extent cx="182880" cy="182880"/>
                      <wp:effectExtent l="0" t="0" r="0" b="0"/>
                      <wp:wrapNone/>
                      <wp:docPr id="1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5.8pt;margin-top:10.5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"/>
                  </w:pict>
                </mc:Fallback>
              </mc:AlternateContent>
            </w:r>
            <w:r w:rsidR="00222BA0">
              <w:rPr>
                <w:rFonts w:ascii="Arial" w:hAnsi="Arial"/>
                <w:sz w:val="20"/>
              </w:rPr>
              <w:t xml:space="preserve">     be-</w:t>
            </w:r>
          </w:p>
          <w:p w:rsidR="00222BA0" w:rsidRDefault="00222BA0" w:rsidP="00222BA0">
            <w:pPr>
              <w:ind w:left="-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stätigt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festge-</w:t>
            </w:r>
          </w:p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setzt</w:t>
            </w:r>
          </w:p>
        </w:tc>
        <w:tc>
          <w:tcPr>
            <w:tcW w:w="1843" w:type="dxa"/>
            <w:gridSpan w:val="2"/>
            <w:vMerge/>
            <w:tcBorders>
              <w:top w:val="nil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D2649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56" w:type="dxa"/>
            <w:vMerge w:val="restart"/>
            <w:tcBorders>
              <w:top w:val="nil"/>
              <w:bottom w:val="nil"/>
            </w:tcBorders>
          </w:tcPr>
          <w:p w:rsidR="00AD2649" w:rsidRDefault="00AD2649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männlich</w:t>
            </w: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AD2649" w:rsidRDefault="00AD2649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Jugendklasse</w:t>
            </w:r>
          </w:p>
        </w:tc>
        <w:tc>
          <w:tcPr>
            <w:tcW w:w="1701" w:type="dxa"/>
            <w:gridSpan w:val="3"/>
            <w:tcBorders>
              <w:top w:val="nil"/>
            </w:tcBorders>
            <w:vAlign w:val="center"/>
          </w:tcPr>
          <w:p w:rsidR="00AD2649" w:rsidRDefault="00AD2649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AD2649" w:rsidRDefault="00AD2649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D2649" w:rsidRDefault="00AD2649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AD2649" w:rsidRDefault="00AD2649" w:rsidP="00222BA0">
            <w:pPr>
              <w:tabs>
                <w:tab w:val="left" w:pos="497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56" w:type="dxa"/>
            <w:vMerge/>
            <w:tcBorders>
              <w:bottom w:val="nil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Mittlere Altersklasse</w:t>
            </w:r>
          </w:p>
        </w:tc>
        <w:tc>
          <w:tcPr>
            <w:tcW w:w="1701" w:type="dxa"/>
            <w:gridSpan w:val="3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56" w:type="dxa"/>
            <w:vMerge/>
            <w:tcBorders>
              <w:bottom w:val="nil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Obere Altersklasse</w:t>
            </w:r>
          </w:p>
        </w:tc>
        <w:tc>
          <w:tcPr>
            <w:tcW w:w="1701" w:type="dxa"/>
            <w:gridSpan w:val="3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56" w:type="dxa"/>
            <w:vMerge/>
            <w:tcBorders>
              <w:bottom w:val="nil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Summe männlich</w:t>
            </w:r>
          </w:p>
        </w:tc>
        <w:tc>
          <w:tcPr>
            <w:tcW w:w="1701" w:type="dxa"/>
            <w:gridSpan w:val="3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D2649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2649" w:rsidRDefault="00AD2649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Weiblich</w:t>
            </w:r>
          </w:p>
        </w:tc>
        <w:tc>
          <w:tcPr>
            <w:tcW w:w="2410" w:type="dxa"/>
            <w:gridSpan w:val="2"/>
            <w:vAlign w:val="center"/>
          </w:tcPr>
          <w:p w:rsidR="00AD2649" w:rsidRDefault="00AD2649" w:rsidP="00222BA0">
            <w:pPr>
              <w:pStyle w:val="BodyText2"/>
            </w:pPr>
            <w:r>
              <w:t xml:space="preserve">Jugendklasse </w:t>
            </w:r>
          </w:p>
        </w:tc>
        <w:tc>
          <w:tcPr>
            <w:tcW w:w="1701" w:type="dxa"/>
            <w:gridSpan w:val="3"/>
            <w:vAlign w:val="center"/>
          </w:tcPr>
          <w:p w:rsidR="00AD2649" w:rsidRDefault="00AD2649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D2649" w:rsidRDefault="00AD2649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D2649" w:rsidRDefault="00AD2649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:rsidR="00AD2649" w:rsidRDefault="00AD2649" w:rsidP="00222BA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Mittlere und obere </w:t>
            </w:r>
          </w:p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Alterskla</w:t>
            </w:r>
            <w:r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>se (Alttiere)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56" w:type="dxa"/>
            <w:vMerge/>
            <w:tcBorders>
              <w:top w:val="nil"/>
              <w:bottom w:val="single" w:sz="4" w:space="0" w:color="auto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Summe weiblich</w:t>
            </w:r>
          </w:p>
        </w:tc>
        <w:tc>
          <w:tcPr>
            <w:tcW w:w="1701" w:type="dxa"/>
            <w:gridSpan w:val="3"/>
            <w:tcBorders>
              <w:top w:val="nil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56" w:type="dxa"/>
            <w:tcBorders>
              <w:top w:val="nil"/>
              <w:bottom w:val="nil"/>
            </w:tcBorders>
          </w:tcPr>
          <w:p w:rsidR="00222BA0" w:rsidRDefault="00222BA0" w:rsidP="00222BA0">
            <w:pPr>
              <w:pStyle w:val="berschrift1"/>
            </w:pP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222BA0" w:rsidRDefault="00222BA0" w:rsidP="00222BA0">
            <w:pPr>
              <w:pStyle w:val="berschrift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Summe Damwild</w:t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56" w:type="dxa"/>
            <w:tcBorders>
              <w:top w:val="nil"/>
              <w:bottom w:val="single" w:sz="12" w:space="0" w:color="auto"/>
            </w:tcBorders>
          </w:tcPr>
          <w:p w:rsidR="00222BA0" w:rsidRDefault="00222BA0" w:rsidP="00222BA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222BA0" w:rsidRDefault="00222BA0" w:rsidP="00222BA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Summe je 100 ha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</w:tcPr>
          <w:p w:rsidR="00222BA0" w:rsidRDefault="00222BA0" w:rsidP="00222BA0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222BA0" w:rsidRDefault="00222BA0" w:rsidP="00222BA0">
            <w:pPr>
              <w:rPr>
                <w:rFonts w:ascii="Arial" w:hAnsi="Arial"/>
                <w:u w:val="double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22BA0" w:rsidRDefault="00222BA0" w:rsidP="00222BA0">
            <w:pPr>
              <w:rPr>
                <w:rFonts w:ascii="Arial" w:hAnsi="Arial"/>
                <w:u w:val="double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12" w:space="0" w:color="auto"/>
            </w:tcBorders>
          </w:tcPr>
          <w:p w:rsidR="00222BA0" w:rsidRDefault="00222BA0" w:rsidP="00222BA0">
            <w:pPr>
              <w:rPr>
                <w:rFonts w:ascii="Arial" w:hAnsi="Arial"/>
              </w:rPr>
            </w:pPr>
          </w:p>
        </w:tc>
      </w:tr>
    </w:tbl>
    <w:p w:rsidR="00222BA0" w:rsidRDefault="00222BA0" w:rsidP="00222BA0">
      <w:pPr>
        <w:jc w:val="right"/>
        <w:rPr>
          <w:rFonts w:ascii="Arial" w:hAnsi="Arial"/>
          <w:sz w:val="16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</w:t>
      </w:r>
      <w:r>
        <w:rPr>
          <w:rFonts w:ascii="Arial" w:hAnsi="Arial"/>
          <w:sz w:val="16"/>
        </w:rPr>
        <w:t xml:space="preserve">Seite 3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843"/>
        <w:gridCol w:w="567"/>
        <w:gridCol w:w="567"/>
        <w:gridCol w:w="567"/>
        <w:gridCol w:w="567"/>
        <w:gridCol w:w="567"/>
        <w:gridCol w:w="425"/>
        <w:gridCol w:w="993"/>
        <w:gridCol w:w="992"/>
        <w:gridCol w:w="795"/>
      </w:tblGrid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417" w:type="dxa"/>
            <w:vMerge w:val="restart"/>
            <w:tcBorders>
              <w:top w:val="single" w:sz="12" w:space="0" w:color="auto"/>
              <w:bottom w:val="nil"/>
            </w:tcBorders>
          </w:tcPr>
          <w:p w:rsidR="00222BA0" w:rsidRDefault="00222BA0" w:rsidP="00222BA0">
            <w:pPr>
              <w:pStyle w:val="berschrift2"/>
              <w:rPr>
                <w:sz w:val="20"/>
              </w:rPr>
            </w:pPr>
            <w:r>
              <w:t>Muffelwild</w:t>
            </w:r>
          </w:p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7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417" w:type="dxa"/>
            <w:vMerge/>
            <w:tcBorders>
              <w:top w:val="single" w:sz="12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  <w:p w:rsidR="00222BA0" w:rsidRDefault="008C32A7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7279640</wp:posOffset>
                      </wp:positionH>
                      <wp:positionV relativeFrom="paragraph">
                        <wp:posOffset>423545</wp:posOffset>
                      </wp:positionV>
                      <wp:extent cx="182880" cy="182880"/>
                      <wp:effectExtent l="0" t="0" r="0" b="0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73.2pt;margin-top:33.35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" o:allowincell="f"/>
                  </w:pict>
                </mc:Fallback>
              </mc:AlternateContent>
            </w:r>
            <w:r w:rsidR="00222BA0">
              <w:rPr>
                <w:rFonts w:ascii="Arial" w:hAnsi="Arial"/>
                <w:sz w:val="20"/>
              </w:rPr>
              <w:t>Summen</w: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7282180</wp:posOffset>
                      </wp:positionH>
                      <wp:positionV relativeFrom="paragraph">
                        <wp:posOffset>116205</wp:posOffset>
                      </wp:positionV>
                      <wp:extent cx="182880" cy="182880"/>
                      <wp:effectExtent l="0" t="0" r="0" b="0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73.4pt;margin-top:9.15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WKHAIAADw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" o:allowincell="f"/>
                  </w:pict>
                </mc:Fallback>
              </mc:AlternateContent>
            </w:r>
          </w:p>
        </w:tc>
        <w:tc>
          <w:tcPr>
            <w:tcW w:w="2835" w:type="dxa"/>
            <w:gridSpan w:val="5"/>
            <w:vMerge w:val="restart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Abschussergebnis</w:t>
            </w:r>
          </w:p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(einschl. Fallwild)der letzten </w:t>
            </w:r>
          </w:p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fünf Jagdjahre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Frühjahrs-</w:t>
            </w:r>
          </w:p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Wildbestand </w:t>
            </w:r>
          </w:p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am </w:t>
            </w:r>
          </w:p>
        </w:tc>
        <w:tc>
          <w:tcPr>
            <w:tcW w:w="1787" w:type="dxa"/>
            <w:gridSpan w:val="2"/>
            <w:vMerge w:val="restart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Zuwachs des am 1.4</w:t>
            </w:r>
            <w:r>
              <w:rPr>
                <w:rFonts w:ascii="Arial" w:hAnsi="Arial"/>
                <w:sz w:val="16"/>
              </w:rPr>
              <w:t xml:space="preserve">._____ </w:t>
            </w:r>
          </w:p>
          <w:p w:rsidR="00222BA0" w:rsidRDefault="00222BA0" w:rsidP="00222BA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vorhandenen weibl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chen Wildes</w:t>
            </w: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417" w:type="dxa"/>
            <w:vMerge/>
            <w:tcBorders>
              <w:top w:val="single" w:sz="12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gridSpan w:val="5"/>
            <w:vMerge/>
            <w:tcBorders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87" w:type="dxa"/>
            <w:gridSpan w:val="2"/>
            <w:vMerge/>
            <w:tcBorders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417" w:type="dxa"/>
            <w:vMerge w:val="restart"/>
            <w:tcBorders>
              <w:top w:val="nil"/>
              <w:bottom w:val="single" w:sz="12" w:space="0" w:color="auto"/>
            </w:tcBorders>
          </w:tcPr>
          <w:p w:rsidR="00222BA0" w:rsidRDefault="00222BA0" w:rsidP="00222BA0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v.H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Stück</w:t>
            </w: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417" w:type="dxa"/>
            <w:vMerge/>
            <w:tcBorders>
              <w:top w:val="nil"/>
              <w:bottom w:val="single" w:sz="12" w:space="0" w:color="auto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22BA0" w:rsidRDefault="00222BA0" w:rsidP="00222BA0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Summe männlich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417" w:type="dxa"/>
            <w:vMerge/>
            <w:tcBorders>
              <w:top w:val="nil"/>
              <w:bottom w:val="single" w:sz="12" w:space="0" w:color="auto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Summe weiblich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417" w:type="dxa"/>
            <w:vMerge/>
            <w:tcBorders>
              <w:top w:val="nil"/>
              <w:bottom w:val="single" w:sz="12" w:space="0" w:color="auto"/>
            </w:tcBorders>
          </w:tcPr>
          <w:p w:rsidR="00222BA0" w:rsidRDefault="00222BA0" w:rsidP="00222BA0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vAlign w:val="center"/>
          </w:tcPr>
          <w:p w:rsidR="00222BA0" w:rsidRDefault="00222BA0" w:rsidP="00222BA0">
            <w:pPr>
              <w:pStyle w:val="berschrift3"/>
              <w:rPr>
                <w:sz w:val="20"/>
              </w:rPr>
            </w:pPr>
            <w:r>
              <w:t>Summe Muffelwild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417" w:type="dxa"/>
            <w:vMerge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22BA0" w:rsidRDefault="00222BA0" w:rsidP="00222B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Summe je 100 ha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417" w:type="dxa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7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417" w:type="dxa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Altersklassen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bottom w:val="single" w:sz="12" w:space="0" w:color="auto"/>
            </w:tcBorders>
          </w:tcPr>
          <w:p w:rsidR="00222BA0" w:rsidRDefault="008C32A7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361315</wp:posOffset>
                      </wp:positionV>
                      <wp:extent cx="182880" cy="182880"/>
                      <wp:effectExtent l="0" t="0" r="0" b="0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80.9pt;margin-top:28.4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mRHQIAAD0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"/>
                  </w:pict>
                </mc:Fallback>
              </mc:AlternateContent>
            </w:r>
            <w:r w:rsidR="00222BA0">
              <w:rPr>
                <w:rFonts w:ascii="Arial" w:hAnsi="Arial"/>
                <w:sz w:val="20"/>
              </w:rPr>
              <w:t xml:space="preserve">Vorgeschlagener Abschuss </w:t>
            </w: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Abschuss</w:t>
            </w:r>
          </w:p>
        </w:tc>
        <w:tc>
          <w:tcPr>
            <w:tcW w:w="1787" w:type="dxa"/>
            <w:gridSpan w:val="2"/>
            <w:vMerge w:val="restart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Bemerkungen</w:t>
            </w: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12" w:space="0" w:color="auto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be-</w:t>
            </w:r>
          </w:p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stätigt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222BA0" w:rsidRDefault="008C32A7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148590</wp:posOffset>
                      </wp:positionV>
                      <wp:extent cx="182880" cy="182880"/>
                      <wp:effectExtent l="0" t="0" r="0" b="0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4.25pt;margin-top:11.7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"/>
                  </w:pict>
                </mc:Fallback>
              </mc:AlternateContent>
            </w:r>
            <w:r w:rsidR="00222BA0">
              <w:rPr>
                <w:rFonts w:ascii="Arial" w:hAnsi="Arial"/>
                <w:sz w:val="20"/>
              </w:rPr>
              <w:t xml:space="preserve">    festge-</w:t>
            </w:r>
          </w:p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setzt</w:t>
            </w:r>
          </w:p>
        </w:tc>
        <w:tc>
          <w:tcPr>
            <w:tcW w:w="1787" w:type="dxa"/>
            <w:gridSpan w:val="2"/>
            <w:vMerge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D2649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AD2649" w:rsidRDefault="00AD2649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männlich</w:t>
            </w: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AD2649" w:rsidRDefault="00AD2649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Jugendklasse</w:t>
            </w:r>
          </w:p>
        </w:tc>
        <w:tc>
          <w:tcPr>
            <w:tcW w:w="1701" w:type="dxa"/>
            <w:gridSpan w:val="3"/>
            <w:tcBorders>
              <w:top w:val="nil"/>
            </w:tcBorders>
            <w:vAlign w:val="center"/>
          </w:tcPr>
          <w:p w:rsidR="00AD2649" w:rsidRDefault="00AD2649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AD2649" w:rsidRDefault="00AD2649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D2649" w:rsidRDefault="00AD2649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AD2649" w:rsidRDefault="00AD2649" w:rsidP="00222BA0">
            <w:pPr>
              <w:tabs>
                <w:tab w:val="left" w:pos="497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17" w:type="dxa"/>
            <w:vMerge/>
            <w:tcBorders>
              <w:bottom w:val="nil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Mittlere Altersklasse</w:t>
            </w:r>
          </w:p>
        </w:tc>
        <w:tc>
          <w:tcPr>
            <w:tcW w:w="1701" w:type="dxa"/>
            <w:gridSpan w:val="3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87" w:type="dxa"/>
            <w:gridSpan w:val="2"/>
            <w:vMerge/>
            <w:tcBorders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17" w:type="dxa"/>
            <w:vMerge/>
            <w:tcBorders>
              <w:bottom w:val="nil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Obere Altersklasse</w:t>
            </w:r>
          </w:p>
        </w:tc>
        <w:tc>
          <w:tcPr>
            <w:tcW w:w="1701" w:type="dxa"/>
            <w:gridSpan w:val="3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87" w:type="dxa"/>
            <w:gridSpan w:val="2"/>
            <w:vMerge/>
            <w:tcBorders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17" w:type="dxa"/>
            <w:vMerge/>
            <w:tcBorders>
              <w:bottom w:val="nil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Summe</w:t>
            </w:r>
          </w:p>
        </w:tc>
        <w:tc>
          <w:tcPr>
            <w:tcW w:w="1701" w:type="dxa"/>
            <w:gridSpan w:val="3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D2649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2649" w:rsidRDefault="00AD2649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weiblich</w:t>
            </w:r>
          </w:p>
        </w:tc>
        <w:tc>
          <w:tcPr>
            <w:tcW w:w="2410" w:type="dxa"/>
            <w:gridSpan w:val="2"/>
            <w:vAlign w:val="center"/>
          </w:tcPr>
          <w:p w:rsidR="00AD2649" w:rsidRPr="007E3362" w:rsidRDefault="00AD2649" w:rsidP="00222BA0">
            <w:pPr>
              <w:rPr>
                <w:rFonts w:ascii="Arial" w:hAnsi="Arial" w:cs="Arial"/>
                <w:sz w:val="20"/>
              </w:rPr>
            </w:pPr>
            <w:r w:rsidRPr="007E3362">
              <w:rPr>
                <w:rFonts w:ascii="Arial" w:hAnsi="Arial" w:cs="Arial"/>
                <w:sz w:val="20"/>
              </w:rPr>
              <w:t>Jugendklasse</w:t>
            </w:r>
          </w:p>
        </w:tc>
        <w:tc>
          <w:tcPr>
            <w:tcW w:w="1701" w:type="dxa"/>
            <w:gridSpan w:val="3"/>
            <w:vAlign w:val="center"/>
          </w:tcPr>
          <w:p w:rsidR="00AD2649" w:rsidRDefault="00AD2649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D2649" w:rsidRDefault="00AD2649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D2649" w:rsidRDefault="00AD2649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87" w:type="dxa"/>
            <w:gridSpan w:val="2"/>
            <w:tcBorders>
              <w:top w:val="nil"/>
            </w:tcBorders>
            <w:vAlign w:val="center"/>
          </w:tcPr>
          <w:p w:rsidR="00AD2649" w:rsidRDefault="00AD2649" w:rsidP="00222BA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Mittlere und obere </w:t>
            </w:r>
          </w:p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Alterskla</w:t>
            </w:r>
            <w:r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>se (Schafe)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Summe</w:t>
            </w:r>
          </w:p>
        </w:tc>
        <w:tc>
          <w:tcPr>
            <w:tcW w:w="1701" w:type="dxa"/>
            <w:gridSpan w:val="3"/>
            <w:tcBorders>
              <w:top w:val="nil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bottom w:val="nil"/>
            </w:tcBorders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22BA0" w:rsidRDefault="00222BA0" w:rsidP="00222BA0">
            <w:pPr>
              <w:pStyle w:val="berschrift1"/>
            </w:pP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222BA0" w:rsidRDefault="00222BA0" w:rsidP="00222BA0">
            <w:pPr>
              <w:pStyle w:val="berschrift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Summe Muffelwild</w:t>
            </w:r>
          </w:p>
        </w:tc>
        <w:tc>
          <w:tcPr>
            <w:tcW w:w="1701" w:type="dxa"/>
            <w:gridSpan w:val="3"/>
            <w:tcBorders>
              <w:top w:val="nil"/>
            </w:tcBorders>
            <w:vAlign w:val="center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bottom w:val="nil"/>
            </w:tcBorders>
            <w:vAlign w:val="center"/>
          </w:tcPr>
          <w:p w:rsidR="00222BA0" w:rsidRDefault="00222BA0" w:rsidP="00222BA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22BA0" w:rsidRDefault="00222BA0" w:rsidP="00222BA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222BA0" w:rsidRDefault="00222BA0" w:rsidP="00222BA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Summe je 100 ha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:rsidR="00222BA0" w:rsidRDefault="00222BA0" w:rsidP="00222BA0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222BA0" w:rsidRDefault="00222BA0" w:rsidP="00222BA0">
            <w:pPr>
              <w:rPr>
                <w:rFonts w:ascii="Arial" w:hAnsi="Arial"/>
                <w:u w:val="double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222BA0" w:rsidRDefault="00222BA0" w:rsidP="00222BA0">
            <w:pPr>
              <w:rPr>
                <w:rFonts w:ascii="Arial" w:hAnsi="Arial"/>
                <w:u w:val="double"/>
              </w:rPr>
            </w:pPr>
          </w:p>
        </w:tc>
        <w:tc>
          <w:tcPr>
            <w:tcW w:w="1787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222BA0" w:rsidRDefault="00222BA0" w:rsidP="00222BA0">
            <w:pPr>
              <w:rPr>
                <w:rFonts w:ascii="Arial" w:hAnsi="Arial"/>
              </w:rPr>
            </w:pPr>
          </w:p>
        </w:tc>
      </w:tr>
    </w:tbl>
    <w:p w:rsidR="00222BA0" w:rsidRDefault="00222BA0" w:rsidP="00222BA0"/>
    <w:p w:rsidR="00222BA0" w:rsidRDefault="00222BA0" w:rsidP="00222BA0"/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2693"/>
        <w:gridCol w:w="1701"/>
        <w:gridCol w:w="1985"/>
        <w:gridCol w:w="1984"/>
      </w:tblGrid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9281" w:type="dxa"/>
            <w:gridSpan w:val="5"/>
          </w:tcPr>
          <w:p w:rsidR="00222BA0" w:rsidRDefault="00222BA0" w:rsidP="00222BA0">
            <w:pPr>
              <w:rPr>
                <w:rFonts w:ascii="Arial" w:hAnsi="Arial"/>
                <w:b/>
                <w:sz w:val="20"/>
              </w:rPr>
            </w:pPr>
          </w:p>
          <w:p w:rsidR="00222BA0" w:rsidRDefault="00222BA0" w:rsidP="00222BA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Angaben der Jagdausübungsberechtigten zu den</w:t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 xml:space="preserve">Schäl- und Verbiss-Schäden  </w:t>
            </w: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918" w:type="dxa"/>
          </w:tcPr>
          <w:p w:rsidR="00222BA0" w:rsidRDefault="00222BA0" w:rsidP="00222BA0">
            <w:pPr>
              <w:jc w:val="left"/>
              <w:rPr>
                <w:rFonts w:ascii="Arial" w:hAnsi="Arial"/>
                <w:sz w:val="20"/>
              </w:rPr>
            </w:pPr>
          </w:p>
          <w:p w:rsidR="00222BA0" w:rsidRDefault="00222BA0" w:rsidP="00222BA0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222BA0" w:rsidRDefault="00222BA0" w:rsidP="00222BA0">
            <w:pPr>
              <w:jc w:val="left"/>
              <w:rPr>
                <w:rFonts w:ascii="Arial" w:hAnsi="Arial"/>
                <w:b/>
                <w:sz w:val="20"/>
              </w:rPr>
            </w:pPr>
          </w:p>
          <w:p w:rsidR="00222BA0" w:rsidRDefault="00222BA0" w:rsidP="00222BA0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beim</w:t>
            </w:r>
            <w:r>
              <w:rPr>
                <w:rFonts w:ascii="Arial" w:hAnsi="Arial"/>
                <w:b/>
                <w:sz w:val="20"/>
              </w:rPr>
              <w:t xml:space="preserve"> Rotwild </w:t>
            </w:r>
          </w:p>
        </w:tc>
        <w:tc>
          <w:tcPr>
            <w:tcW w:w="1701" w:type="dxa"/>
          </w:tcPr>
          <w:p w:rsidR="00222BA0" w:rsidRDefault="008C32A7" w:rsidP="00222BA0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137795</wp:posOffset>
                      </wp:positionV>
                      <wp:extent cx="182880" cy="182880"/>
                      <wp:effectExtent l="0" t="0" r="0" b="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4.2pt;margin-top:10.85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yBHA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133350</wp:posOffset>
                      </wp:positionV>
                      <wp:extent cx="182880" cy="182880"/>
                      <wp:effectExtent l="0" t="0" r="0" b="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80.9pt;margin-top:10.5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6PHAIAADw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"/>
                  </w:pict>
                </mc:Fallback>
              </mc:AlternateContent>
            </w:r>
          </w:p>
          <w:p w:rsidR="00222BA0" w:rsidRDefault="00222BA0" w:rsidP="00222BA0">
            <w:pPr>
              <w:pStyle w:val="S1"/>
              <w:numPr>
                <w:ilvl w:val="0"/>
                <w:numId w:val="0"/>
              </w:numPr>
              <w:tabs>
                <w:tab w:val="clear" w:pos="567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keine</w:t>
            </w:r>
          </w:p>
        </w:tc>
        <w:tc>
          <w:tcPr>
            <w:tcW w:w="1985" w:type="dxa"/>
          </w:tcPr>
          <w:p w:rsidR="00222BA0" w:rsidRDefault="008C32A7" w:rsidP="00222BA0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130810</wp:posOffset>
                      </wp:positionV>
                      <wp:extent cx="182880" cy="182880"/>
                      <wp:effectExtent l="0" t="0" r="0" b="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94.65pt;margin-top:10.3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"/>
                  </w:pict>
                </mc:Fallback>
              </mc:AlternateContent>
            </w:r>
          </w:p>
          <w:p w:rsidR="00222BA0" w:rsidRDefault="00222BA0" w:rsidP="00222BA0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 xml:space="preserve">        geringe</w:t>
            </w:r>
          </w:p>
        </w:tc>
        <w:tc>
          <w:tcPr>
            <w:tcW w:w="1984" w:type="dxa"/>
          </w:tcPr>
          <w:p w:rsidR="00222BA0" w:rsidRDefault="00222BA0" w:rsidP="00222BA0">
            <w:pPr>
              <w:jc w:val="left"/>
              <w:rPr>
                <w:rFonts w:ascii="Arial" w:hAnsi="Arial"/>
                <w:sz w:val="20"/>
              </w:rPr>
            </w:pPr>
          </w:p>
          <w:p w:rsidR="00222BA0" w:rsidRDefault="00222BA0" w:rsidP="00222BA0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erhebliche</w:t>
            </w: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918" w:type="dxa"/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222BA0" w:rsidRDefault="00222BA0" w:rsidP="00222BA0">
            <w:pPr>
              <w:rPr>
                <w:rFonts w:ascii="Arial" w:hAnsi="Arial"/>
                <w:b/>
                <w:sz w:val="20"/>
              </w:rPr>
            </w:pPr>
          </w:p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beim</w:t>
            </w:r>
            <w:r>
              <w:rPr>
                <w:rFonts w:ascii="Arial" w:hAnsi="Arial"/>
                <w:b/>
                <w:sz w:val="20"/>
              </w:rPr>
              <w:t xml:space="preserve"> Damwild </w:t>
            </w:r>
          </w:p>
        </w:tc>
        <w:tc>
          <w:tcPr>
            <w:tcW w:w="1701" w:type="dxa"/>
          </w:tcPr>
          <w:p w:rsidR="00222BA0" w:rsidRDefault="008C32A7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131445</wp:posOffset>
                      </wp:positionV>
                      <wp:extent cx="182880" cy="182880"/>
                      <wp:effectExtent l="0" t="0" r="0" b="0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-4.2pt;margin-top:10.35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132080</wp:posOffset>
                      </wp:positionV>
                      <wp:extent cx="182880" cy="182880"/>
                      <wp:effectExtent l="0" t="0" r="0" b="0"/>
                      <wp:wrapNone/>
                      <wp:docPr id="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80.65pt;margin-top:10.4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XOHQIAADw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"/>
                  </w:pict>
                </mc:Fallback>
              </mc:AlternateContent>
            </w:r>
          </w:p>
          <w:p w:rsidR="00222BA0" w:rsidRDefault="00222BA0" w:rsidP="00222BA0">
            <w:pPr>
              <w:pStyle w:val="S1"/>
              <w:numPr>
                <w:ilvl w:val="0"/>
                <w:numId w:val="0"/>
              </w:numPr>
              <w:tabs>
                <w:tab w:val="clear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keine</w:t>
            </w:r>
          </w:p>
        </w:tc>
        <w:tc>
          <w:tcPr>
            <w:tcW w:w="1985" w:type="dxa"/>
          </w:tcPr>
          <w:p w:rsidR="00222BA0" w:rsidRDefault="008C32A7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134620</wp:posOffset>
                      </wp:positionV>
                      <wp:extent cx="182880" cy="182880"/>
                      <wp:effectExtent l="0" t="0" r="0" b="0"/>
                      <wp:wrapNone/>
                      <wp:docPr id="4" name="Rectangl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94.7pt;margin-top:10.6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">
                      <o:lock v:ext="edit" aspectratio="t"/>
                    </v:rect>
                  </w:pict>
                </mc:Fallback>
              </mc:AlternateContent>
            </w:r>
          </w:p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 xml:space="preserve">        geringe</w:t>
            </w:r>
          </w:p>
        </w:tc>
        <w:tc>
          <w:tcPr>
            <w:tcW w:w="1984" w:type="dxa"/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erhebliche</w:t>
            </w:r>
          </w:p>
        </w:tc>
      </w:tr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918" w:type="dxa"/>
            <w:tcBorders>
              <w:bottom w:val="single" w:sz="12" w:space="0" w:color="auto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222BA0" w:rsidRDefault="00222BA0" w:rsidP="00222BA0">
            <w:pPr>
              <w:rPr>
                <w:rFonts w:ascii="Arial" w:hAnsi="Arial"/>
                <w:b/>
                <w:sz w:val="20"/>
              </w:rPr>
            </w:pPr>
          </w:p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beim</w:t>
            </w:r>
            <w:r>
              <w:rPr>
                <w:rFonts w:ascii="Arial" w:hAnsi="Arial"/>
                <w:b/>
                <w:sz w:val="20"/>
              </w:rPr>
              <w:t xml:space="preserve"> Muffelwild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22BA0" w:rsidRDefault="008C32A7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141605</wp:posOffset>
                      </wp:positionV>
                      <wp:extent cx="182880" cy="182880"/>
                      <wp:effectExtent l="0" t="0" r="0" b="0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3.95pt;margin-top:11.15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WVHAIAADwEAAAOAAAAZHJzL2Uyb0RvYy54bWysU1GP0zAMfkfiP0R5Z93GBrtq3em0Ywjp&#10;gBMHPyBL0zYiiYOTrRu/Hifd7X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"/>
                  </w:pict>
                </mc:Fallback>
              </mc:AlternateContent>
            </w:r>
          </w:p>
          <w:p w:rsidR="00222BA0" w:rsidRDefault="00222BA0" w:rsidP="00222BA0">
            <w:pPr>
              <w:pStyle w:val="S1"/>
              <w:numPr>
                <w:ilvl w:val="0"/>
                <w:numId w:val="0"/>
              </w:numPr>
              <w:tabs>
                <w:tab w:val="clear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keine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222BA0" w:rsidRDefault="008C32A7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142240</wp:posOffset>
                      </wp:positionV>
                      <wp:extent cx="182880" cy="182880"/>
                      <wp:effectExtent l="0" t="0" r="0" b="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-4.05pt;margin-top:11.2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ebHAIAADw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"/>
                  </w:pict>
                </mc:Fallback>
              </mc:AlternateContent>
            </w:r>
          </w:p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 xml:space="preserve">        geringe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222BA0" w:rsidRDefault="008C32A7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140335</wp:posOffset>
                      </wp:positionV>
                      <wp:extent cx="182880" cy="182880"/>
                      <wp:effectExtent l="0" t="0" r="0" b="0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-4.05pt;margin-top:11.05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GI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"/>
                  </w:pict>
                </mc:Fallback>
              </mc:AlternateContent>
            </w:r>
          </w:p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erhebliche</w:t>
            </w:r>
          </w:p>
        </w:tc>
      </w:tr>
    </w:tbl>
    <w:p w:rsidR="00222BA0" w:rsidRDefault="00222BA0" w:rsidP="00222BA0">
      <w:pPr>
        <w:ind w:left="708"/>
        <w:jc w:val="left"/>
        <w:rPr>
          <w:rFonts w:ascii="Arial" w:hAnsi="Arial"/>
          <w:b/>
          <w:sz w:val="18"/>
        </w:rPr>
      </w:pPr>
    </w:p>
    <w:p w:rsidR="00222BA0" w:rsidRDefault="00222BA0" w:rsidP="00222BA0">
      <w:pPr>
        <w:ind w:left="708"/>
        <w:jc w:val="left"/>
        <w:rPr>
          <w:rFonts w:ascii="Arial" w:hAnsi="Arial"/>
          <w:b/>
          <w:sz w:val="1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6"/>
      </w:tblGrid>
      <w:tr w:rsidR="00222BA0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9296" w:type="dxa"/>
            <w:tcBorders>
              <w:bottom w:val="single" w:sz="12" w:space="0" w:color="auto"/>
            </w:tcBorders>
          </w:tcPr>
          <w:p w:rsidR="00222BA0" w:rsidRDefault="00222BA0" w:rsidP="00222B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Weitere Bemerkungen</w:t>
            </w:r>
          </w:p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  <w:p w:rsidR="00222BA0" w:rsidRDefault="00222BA0" w:rsidP="00222BA0">
            <w:pPr>
              <w:rPr>
                <w:rFonts w:ascii="Arial" w:hAnsi="Arial"/>
                <w:sz w:val="20"/>
              </w:rPr>
            </w:pPr>
          </w:p>
        </w:tc>
      </w:tr>
    </w:tbl>
    <w:p w:rsidR="00222BA0" w:rsidRDefault="00222BA0" w:rsidP="00222BA0">
      <w:pPr>
        <w:ind w:left="708"/>
        <w:jc w:val="left"/>
        <w:rPr>
          <w:rFonts w:ascii="Arial" w:hAnsi="Arial"/>
          <w:b/>
          <w:sz w:val="18"/>
        </w:rPr>
      </w:pPr>
    </w:p>
    <w:p w:rsidR="00222BA0" w:rsidRDefault="00222BA0" w:rsidP="00222BA0">
      <w:pPr>
        <w:ind w:left="708"/>
        <w:jc w:val="right"/>
        <w:rPr>
          <w:rFonts w:ascii="Arial" w:hAnsi="Arial"/>
          <w:b/>
          <w:sz w:val="18"/>
        </w:rPr>
      </w:pPr>
    </w:p>
    <w:p w:rsidR="00222BA0" w:rsidRDefault="00222BA0" w:rsidP="00222BA0">
      <w:pPr>
        <w:ind w:left="708"/>
        <w:jc w:val="right"/>
        <w:rPr>
          <w:rFonts w:ascii="Arial" w:hAnsi="Arial"/>
          <w:b/>
          <w:sz w:val="18"/>
        </w:rPr>
      </w:pPr>
    </w:p>
    <w:p w:rsidR="00222BA0" w:rsidRDefault="00222BA0" w:rsidP="00222BA0">
      <w:pPr>
        <w:ind w:left="708"/>
        <w:jc w:val="right"/>
        <w:rPr>
          <w:rFonts w:ascii="Arial" w:hAnsi="Arial"/>
          <w:b/>
          <w:sz w:val="18"/>
        </w:rPr>
      </w:pPr>
    </w:p>
    <w:p w:rsidR="0096628E" w:rsidRDefault="0096628E"/>
    <w:sectPr w:rsidR="0096628E" w:rsidSect="00222BA0">
      <w:headerReference w:type="default" r:id="rId8"/>
      <w:pgSz w:w="11906" w:h="16838"/>
      <w:pgMar w:top="709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6B" w:rsidRDefault="007F4E6B">
      <w:r>
        <w:separator/>
      </w:r>
    </w:p>
  </w:endnote>
  <w:endnote w:type="continuationSeparator" w:id="0">
    <w:p w:rsidR="007F4E6B" w:rsidRDefault="007F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6B" w:rsidRDefault="007F4E6B">
      <w:r>
        <w:separator/>
      </w:r>
    </w:p>
  </w:footnote>
  <w:footnote w:type="continuationSeparator" w:id="0">
    <w:p w:rsidR="007F4E6B" w:rsidRDefault="007F4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B7" w:rsidRPr="00222BA0" w:rsidRDefault="00963BB7" w:rsidP="00222BA0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S1"/>
      <w:lvlText w:val="*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57"/>
    <w:rsid w:val="000266E2"/>
    <w:rsid w:val="00222BA0"/>
    <w:rsid w:val="002717CC"/>
    <w:rsid w:val="007761E2"/>
    <w:rsid w:val="007956D5"/>
    <w:rsid w:val="007961B1"/>
    <w:rsid w:val="007E3362"/>
    <w:rsid w:val="007F1772"/>
    <w:rsid w:val="007F4E6B"/>
    <w:rsid w:val="008C32A7"/>
    <w:rsid w:val="00963BB7"/>
    <w:rsid w:val="0096628E"/>
    <w:rsid w:val="00980952"/>
    <w:rsid w:val="00AD22E7"/>
    <w:rsid w:val="00AD2649"/>
    <w:rsid w:val="00AE4CC5"/>
    <w:rsid w:val="00B26CD5"/>
    <w:rsid w:val="00B33A57"/>
    <w:rsid w:val="00BC7F3B"/>
    <w:rsid w:val="00D61752"/>
    <w:rsid w:val="00DD38EE"/>
    <w:rsid w:val="00DE60FC"/>
    <w:rsid w:val="00E3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2BA0"/>
    <w:pPr>
      <w:jc w:val="both"/>
    </w:pPr>
    <w:rPr>
      <w:rFonts w:ascii="Frutiger Light" w:hAnsi="Frutiger Light"/>
      <w:sz w:val="22"/>
    </w:rPr>
  </w:style>
  <w:style w:type="paragraph" w:styleId="berschrift1">
    <w:name w:val="heading 1"/>
    <w:basedOn w:val="Standard"/>
    <w:next w:val="Standard"/>
    <w:qFormat/>
    <w:rsid w:val="00222BA0"/>
    <w:pPr>
      <w:keepNext/>
      <w:jc w:val="right"/>
      <w:outlineLvl w:val="0"/>
    </w:pPr>
    <w:rPr>
      <w:rFonts w:ascii="Arial" w:hAnsi="Arial"/>
      <w:b/>
      <w:u w:val="single"/>
    </w:rPr>
  </w:style>
  <w:style w:type="paragraph" w:styleId="berschrift2">
    <w:name w:val="heading 2"/>
    <w:basedOn w:val="Standard"/>
    <w:next w:val="Standard"/>
    <w:qFormat/>
    <w:rsid w:val="00222BA0"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222BA0"/>
    <w:pPr>
      <w:keepNext/>
      <w:jc w:val="left"/>
      <w:outlineLvl w:val="2"/>
    </w:pPr>
    <w:rPr>
      <w:rFonts w:ascii="Arial" w:hAnsi="Arial"/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dresse">
    <w:name w:val="envelope address"/>
    <w:basedOn w:val="Standard"/>
    <w:rsid w:val="000266E2"/>
    <w:pPr>
      <w:framePr w:w="4320" w:h="2160" w:hRule="exact" w:hSpace="141" w:wrap="auto" w:hAnchor="page" w:xAlign="center" w:yAlign="bottom"/>
      <w:ind w:left="1"/>
    </w:pPr>
    <w:rPr>
      <w:rFonts w:ascii="Monotype Corsiva" w:hAnsi="Monotype Corsiva" w:cs="Arial"/>
      <w:i/>
      <w:sz w:val="32"/>
      <w:szCs w:val="32"/>
    </w:rPr>
  </w:style>
  <w:style w:type="paragraph" w:styleId="Umschlagabsenderadresse">
    <w:name w:val="envelope return"/>
    <w:basedOn w:val="Standard"/>
    <w:rsid w:val="000266E2"/>
    <w:rPr>
      <w:rFonts w:ascii="Monotype Corsiva" w:hAnsi="Monotype Corsiva" w:cs="Arial"/>
      <w:i/>
      <w:sz w:val="20"/>
    </w:rPr>
  </w:style>
  <w:style w:type="paragraph" w:customStyle="1" w:styleId="S1">
    <w:name w:val="S  1"/>
    <w:aliases w:val="0 Sp"/>
    <w:basedOn w:val="Standard"/>
    <w:rsid w:val="00222BA0"/>
    <w:pPr>
      <w:numPr>
        <w:numId w:val="1"/>
      </w:numPr>
      <w:tabs>
        <w:tab w:val="left" w:pos="567"/>
      </w:tabs>
    </w:pPr>
    <w:rPr>
      <w:sz w:val="20"/>
    </w:rPr>
  </w:style>
  <w:style w:type="paragraph" w:customStyle="1" w:styleId="BodyText2">
    <w:name w:val="Body Text 2"/>
    <w:basedOn w:val="Standard"/>
    <w:rsid w:val="00222BA0"/>
    <w:pPr>
      <w:jc w:val="left"/>
    </w:pPr>
    <w:rPr>
      <w:rFonts w:ascii="Arial" w:hAnsi="Arial"/>
      <w:sz w:val="20"/>
    </w:rPr>
  </w:style>
  <w:style w:type="paragraph" w:styleId="Kopfzeile">
    <w:name w:val="header"/>
    <w:basedOn w:val="Standard"/>
    <w:rsid w:val="00222B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22BA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8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D3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2BA0"/>
    <w:pPr>
      <w:jc w:val="both"/>
    </w:pPr>
    <w:rPr>
      <w:rFonts w:ascii="Frutiger Light" w:hAnsi="Frutiger Light"/>
      <w:sz w:val="22"/>
    </w:rPr>
  </w:style>
  <w:style w:type="paragraph" w:styleId="berschrift1">
    <w:name w:val="heading 1"/>
    <w:basedOn w:val="Standard"/>
    <w:next w:val="Standard"/>
    <w:qFormat/>
    <w:rsid w:val="00222BA0"/>
    <w:pPr>
      <w:keepNext/>
      <w:jc w:val="right"/>
      <w:outlineLvl w:val="0"/>
    </w:pPr>
    <w:rPr>
      <w:rFonts w:ascii="Arial" w:hAnsi="Arial"/>
      <w:b/>
      <w:u w:val="single"/>
    </w:rPr>
  </w:style>
  <w:style w:type="paragraph" w:styleId="berschrift2">
    <w:name w:val="heading 2"/>
    <w:basedOn w:val="Standard"/>
    <w:next w:val="Standard"/>
    <w:qFormat/>
    <w:rsid w:val="00222BA0"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222BA0"/>
    <w:pPr>
      <w:keepNext/>
      <w:jc w:val="left"/>
      <w:outlineLvl w:val="2"/>
    </w:pPr>
    <w:rPr>
      <w:rFonts w:ascii="Arial" w:hAnsi="Arial"/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dresse">
    <w:name w:val="envelope address"/>
    <w:basedOn w:val="Standard"/>
    <w:rsid w:val="000266E2"/>
    <w:pPr>
      <w:framePr w:w="4320" w:h="2160" w:hRule="exact" w:hSpace="141" w:wrap="auto" w:hAnchor="page" w:xAlign="center" w:yAlign="bottom"/>
      <w:ind w:left="1"/>
    </w:pPr>
    <w:rPr>
      <w:rFonts w:ascii="Monotype Corsiva" w:hAnsi="Monotype Corsiva" w:cs="Arial"/>
      <w:i/>
      <w:sz w:val="32"/>
      <w:szCs w:val="32"/>
    </w:rPr>
  </w:style>
  <w:style w:type="paragraph" w:styleId="Umschlagabsenderadresse">
    <w:name w:val="envelope return"/>
    <w:basedOn w:val="Standard"/>
    <w:rsid w:val="000266E2"/>
    <w:rPr>
      <w:rFonts w:ascii="Monotype Corsiva" w:hAnsi="Monotype Corsiva" w:cs="Arial"/>
      <w:i/>
      <w:sz w:val="20"/>
    </w:rPr>
  </w:style>
  <w:style w:type="paragraph" w:customStyle="1" w:styleId="S1">
    <w:name w:val="S  1"/>
    <w:aliases w:val="0 Sp"/>
    <w:basedOn w:val="Standard"/>
    <w:rsid w:val="00222BA0"/>
    <w:pPr>
      <w:numPr>
        <w:numId w:val="1"/>
      </w:numPr>
      <w:tabs>
        <w:tab w:val="left" w:pos="567"/>
      </w:tabs>
    </w:pPr>
    <w:rPr>
      <w:sz w:val="20"/>
    </w:rPr>
  </w:style>
  <w:style w:type="paragraph" w:customStyle="1" w:styleId="BodyText2">
    <w:name w:val="Body Text 2"/>
    <w:basedOn w:val="Standard"/>
    <w:rsid w:val="00222BA0"/>
    <w:pPr>
      <w:jc w:val="left"/>
    </w:pPr>
    <w:rPr>
      <w:rFonts w:ascii="Arial" w:hAnsi="Arial"/>
      <w:sz w:val="20"/>
    </w:rPr>
  </w:style>
  <w:style w:type="paragraph" w:styleId="Kopfzeile">
    <w:name w:val="header"/>
    <w:basedOn w:val="Standard"/>
    <w:rsid w:val="00222B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22BA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8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D3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CB2E700D</Template>
  <TotalTime>0</TotalTime>
  <Pages>3</Pages>
  <Words>660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3 - Abschussplan Hochwild</vt:lpstr>
    </vt:vector>
  </TitlesOfParts>
  <Company>Nds ML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3 - Abschussplan Hochwild</dc:title>
  <dc:subject>AB NJagdG</dc:subject>
  <dc:creator>SObermann</dc:creator>
  <cp:keywords>NJagdG, ABNjagdG, Abschussplan Hochwild</cp:keywords>
  <cp:lastModifiedBy>Laeger, Klaus</cp:lastModifiedBy>
  <cp:revision>2</cp:revision>
  <cp:lastPrinted>2017-02-01T12:48:00Z</cp:lastPrinted>
  <dcterms:created xsi:type="dcterms:W3CDTF">2019-01-17T15:36:00Z</dcterms:created>
  <dcterms:modified xsi:type="dcterms:W3CDTF">2019-01-17T15:36:00Z</dcterms:modified>
  <cp:category>NJagdG</cp:category>
</cp:coreProperties>
</file>