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EF" w:rsidRDefault="00423AEF" w:rsidP="00423AEF">
      <w:pPr>
        <w:ind w:left="708"/>
        <w:jc w:val="right"/>
        <w:rPr>
          <w:b/>
          <w:u w:val="single"/>
        </w:rPr>
      </w:pPr>
      <w:r>
        <w:rPr>
          <w:b/>
          <w:u w:val="single"/>
        </w:rPr>
        <w:t>Anlage 4</w:t>
      </w:r>
    </w:p>
    <w:p w:rsidR="00423AEF" w:rsidRDefault="00423AEF" w:rsidP="00423AEF">
      <w:pPr>
        <w:jc w:val="right"/>
        <w:rPr>
          <w:rFonts w:ascii="Arial" w:hAnsi="Arial"/>
          <w:b/>
        </w:rPr>
      </w:pPr>
      <w:r>
        <w:t>(zu Nr. 25.6 AB-</w:t>
      </w:r>
      <w:proofErr w:type="spellStart"/>
      <w:r>
        <w:t>NJagdG</w:t>
      </w:r>
      <w:proofErr w:type="spellEnd"/>
      <w:r>
        <w:t>)</w:t>
      </w:r>
    </w:p>
    <w:p w:rsidR="00423AEF" w:rsidRDefault="00423AEF" w:rsidP="00423AEF">
      <w:pPr>
        <w:pStyle w:val="berschrift2"/>
      </w:pPr>
    </w:p>
    <w:p w:rsidR="00423AEF" w:rsidRDefault="00423AEF" w:rsidP="00423AEF">
      <w:pPr>
        <w:pStyle w:val="berschrift2"/>
      </w:pPr>
      <w:r>
        <w:t xml:space="preserve">Abschussliste </w:t>
      </w:r>
    </w:p>
    <w:p w:rsidR="00423AEF" w:rsidRDefault="00423AEF" w:rsidP="00423AEF">
      <w:pPr>
        <w:jc w:val="center"/>
        <w:rPr>
          <w:rFonts w:ascii="Arial" w:hAnsi="Arial"/>
          <w:b/>
        </w:rPr>
      </w:pPr>
    </w:p>
    <w:p w:rsidR="00423AEF" w:rsidRDefault="00423AEF" w:rsidP="00423AE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- nach § 21 Abs. 2 des Bundesjagdgesetzes und § 25 </w:t>
      </w:r>
      <w:proofErr w:type="spellStart"/>
      <w:r>
        <w:rPr>
          <w:rFonts w:ascii="Arial" w:hAnsi="Arial"/>
        </w:rPr>
        <w:t>NJagdG</w:t>
      </w:r>
      <w:proofErr w:type="spellEnd"/>
    </w:p>
    <w:p w:rsidR="00423AEF" w:rsidRDefault="00423AEF" w:rsidP="00423AEF">
      <w:pPr>
        <w:numPr>
          <w:ilvl w:val="0"/>
          <w:numId w:val="18"/>
        </w:numPr>
        <w:jc w:val="center"/>
        <w:rPr>
          <w:rFonts w:ascii="Arial" w:hAnsi="Arial"/>
        </w:rPr>
      </w:pPr>
      <w:r>
        <w:rPr>
          <w:rFonts w:ascii="Arial" w:hAnsi="Arial"/>
        </w:rPr>
        <w:t>gleichzeitig Jagdstatistik -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4288"/>
      </w:tblGrid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7" w:type="dxa"/>
          </w:tcPr>
          <w:p w:rsidR="00423AEF" w:rsidRDefault="00423AEF" w:rsidP="00423AEF">
            <w:pPr>
              <w:jc w:val="right"/>
              <w:rPr>
                <w:rFonts w:ascii="Arial" w:hAnsi="Arial"/>
              </w:rPr>
            </w:pPr>
          </w:p>
          <w:p w:rsidR="00423AEF" w:rsidRDefault="00423AEF" w:rsidP="00423AEF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das Jagdjahr 20___     </w:t>
            </w:r>
          </w:p>
        </w:tc>
        <w:tc>
          <w:tcPr>
            <w:tcW w:w="4288" w:type="dxa"/>
          </w:tcPr>
          <w:p w:rsidR="00423AEF" w:rsidRDefault="00423AEF" w:rsidP="00423AEF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423AEF" w:rsidRDefault="00423AEF" w:rsidP="00423AEF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1.4.20___bis 31.3.20___</w:t>
            </w:r>
          </w:p>
        </w:tc>
      </w:tr>
    </w:tbl>
    <w:p w:rsidR="00423AEF" w:rsidRDefault="00423AEF" w:rsidP="00423AEF">
      <w:pPr>
        <w:jc w:val="center"/>
        <w:rPr>
          <w:rFonts w:ascii="Arial" w:hAnsi="Arial"/>
        </w:rPr>
      </w:pPr>
    </w:p>
    <w:p w:rsidR="00423AEF" w:rsidRDefault="00423AEF" w:rsidP="00423AEF">
      <w:pPr>
        <w:jc w:val="center"/>
        <w:rPr>
          <w:rFonts w:ascii="Arial" w:hAnsi="Aria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2092"/>
        <w:gridCol w:w="2196"/>
      </w:tblGrid>
      <w:tr w:rsidR="00423AEF">
        <w:tblPrEx>
          <w:tblCellMar>
            <w:top w:w="0" w:type="dxa"/>
            <w:bottom w:w="0" w:type="dxa"/>
          </w:tblCellMar>
        </w:tblPrEx>
        <w:tc>
          <w:tcPr>
            <w:tcW w:w="8575" w:type="dxa"/>
            <w:gridSpan w:val="3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Jagdbezirk</w:t>
            </w:r>
          </w:p>
          <w:p w:rsidR="00423AEF" w:rsidRDefault="00423AEF" w:rsidP="00423AEF">
            <w:pPr>
              <w:jc w:val="left"/>
              <w:rPr>
                <w:rFonts w:ascii="Arial" w:hAnsi="Arial"/>
                <w:sz w:val="32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8575" w:type="dxa"/>
            <w:gridSpan w:val="3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und Anschrift der Jagdausübungsberechtigten</w:t>
            </w:r>
          </w:p>
          <w:p w:rsidR="00423AEF" w:rsidRDefault="00423AEF" w:rsidP="00423AEF">
            <w:pPr>
              <w:jc w:val="left"/>
              <w:rPr>
                <w:rFonts w:ascii="Arial" w:hAnsi="Arial"/>
                <w:sz w:val="32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287" w:type="dxa"/>
            <w:tcBorders>
              <w:bottom w:val="single" w:sz="4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4288" w:type="dxa"/>
            <w:gridSpan w:val="2"/>
            <w:tcBorders>
              <w:bottom w:val="single" w:sz="4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8"/>
              </w:rPr>
            </w:pPr>
          </w:p>
          <w:p w:rsidR="00423AEF" w:rsidRDefault="00423AEF" w:rsidP="00423AE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287" w:type="dxa"/>
            <w:tcBorders>
              <w:bottom w:val="single" w:sz="4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4288" w:type="dxa"/>
            <w:gridSpan w:val="2"/>
            <w:tcBorders>
              <w:bottom w:val="single" w:sz="4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287" w:type="dxa"/>
            <w:tcBorders>
              <w:bottom w:val="single" w:sz="4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4288" w:type="dxa"/>
            <w:gridSpan w:val="2"/>
            <w:tcBorders>
              <w:bottom w:val="single" w:sz="4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287" w:type="dxa"/>
            <w:tcBorders>
              <w:bottom w:val="single" w:sz="4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8"/>
              </w:rPr>
            </w:pPr>
          </w:p>
          <w:p w:rsidR="00423AEF" w:rsidRDefault="00423AEF" w:rsidP="00423AEF">
            <w:pPr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4288" w:type="dxa"/>
            <w:gridSpan w:val="2"/>
            <w:tcBorders>
              <w:bottom w:val="single" w:sz="4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7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4288" w:type="dxa"/>
            <w:gridSpan w:val="2"/>
          </w:tcPr>
          <w:p w:rsidR="00423AEF" w:rsidRDefault="00423AEF" w:rsidP="00423AE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7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4288" w:type="dxa"/>
            <w:gridSpan w:val="2"/>
          </w:tcPr>
          <w:p w:rsidR="00423AEF" w:rsidRDefault="00423AEF" w:rsidP="00423AE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8575" w:type="dxa"/>
            <w:gridSpan w:val="3"/>
          </w:tcPr>
          <w:p w:rsidR="00423AEF" w:rsidRDefault="00423AEF" w:rsidP="00423AEF">
            <w:pPr>
              <w:spacing w:before="120" w:after="12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Abschussliste ist laufend zu führen; das heißt jeder Abschuss und jedes Stück Fallwild sind unverzüglich einzutr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gen.</w:t>
            </w:r>
          </w:p>
          <w:p w:rsidR="00423AEF" w:rsidRDefault="00423AEF" w:rsidP="00423AEF">
            <w:pPr>
              <w:pStyle w:val="Textkrper"/>
              <w:spacing w:after="120"/>
            </w:pPr>
            <w:r>
              <w:t>Das Fallwild des Schalenwildes rechnet, soweit Schalenwild, außer Schwarzwild, der Abschussplanung unterliegt, auf den Abschuss an.</w:t>
            </w:r>
          </w:p>
          <w:p w:rsidR="00423AEF" w:rsidRDefault="00423AEF" w:rsidP="00423AEF">
            <w:pPr>
              <w:spacing w:after="12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 dem Jahresabschuss ist das Fallwild gesondert anzugeben.</w:t>
            </w:r>
          </w:p>
          <w:p w:rsidR="00423AEF" w:rsidRDefault="00423AEF" w:rsidP="00423AEF">
            <w:pPr>
              <w:spacing w:after="12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Verendet aufgefundene, dem Jagdrecht unterliegende Tiere mit ganzjähriger Schonzeit sind als Fallwild aufzuführen.</w:t>
            </w:r>
          </w:p>
          <w:p w:rsidR="00423AEF" w:rsidRDefault="00423AEF" w:rsidP="00423AEF">
            <w:pPr>
              <w:spacing w:after="12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Abschussliste ist der Jagdbehörde auf Verlangen unverzüglich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vorzulegen.</w:t>
            </w:r>
          </w:p>
          <w:p w:rsidR="00423AEF" w:rsidRDefault="00423AEF" w:rsidP="00423AEF">
            <w:pPr>
              <w:spacing w:after="12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Das Abschussergebnis (einschließlich Fallwild) ist der Jagdbehörde zum 15. Februar eines jeden Jahres unter Verwendung dieses Vordrucks vorzulegen.</w:t>
            </w:r>
          </w:p>
          <w:p w:rsidR="00423AEF" w:rsidRDefault="00423AEF" w:rsidP="00423AEF">
            <w:pPr>
              <w:spacing w:after="12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Das Abschussergebnis ist von den Jagdausübungsberechtigten durch Unterschrift zu bestätigen:</w:t>
            </w: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Unterschriften der Jagdausübungsberechtigten</w:t>
            </w:r>
          </w:p>
          <w:p w:rsidR="00423AEF" w:rsidRDefault="00423AEF" w:rsidP="00423AEF">
            <w:pPr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2196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2196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2196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2196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2196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8"/>
              </w:rPr>
            </w:pPr>
          </w:p>
        </w:tc>
      </w:tr>
    </w:tbl>
    <w:p w:rsidR="00423AEF" w:rsidRDefault="00423AEF" w:rsidP="00423AEF">
      <w:pPr>
        <w:jc w:val="left"/>
        <w:rPr>
          <w:rFonts w:ascii="Arial" w:hAnsi="Arial"/>
          <w:b/>
          <w:sz w:val="18"/>
        </w:rPr>
      </w:pPr>
    </w:p>
    <w:p w:rsidR="00B95E45" w:rsidRDefault="00B95E45" w:rsidP="00423AEF">
      <w:pPr>
        <w:jc w:val="left"/>
        <w:rPr>
          <w:rFonts w:ascii="Arial" w:hAnsi="Arial"/>
          <w:b/>
          <w:sz w:val="16"/>
          <w:szCs w:val="16"/>
        </w:rPr>
        <w:sectPr w:rsidR="00B95E45" w:rsidSect="00423AEF">
          <w:pgSz w:w="11906" w:h="16838" w:code="9"/>
          <w:pgMar w:top="709" w:right="1134" w:bottom="567" w:left="1134" w:header="720" w:footer="720" w:gutter="0"/>
          <w:cols w:space="720"/>
        </w:sectPr>
      </w:pPr>
    </w:p>
    <w:p w:rsidR="00423AEF" w:rsidRPr="00423AEF" w:rsidRDefault="00423AEF" w:rsidP="00423AEF">
      <w:pPr>
        <w:jc w:val="left"/>
        <w:rPr>
          <w:rFonts w:ascii="Arial" w:hAnsi="Arial"/>
          <w:b/>
          <w:sz w:val="16"/>
          <w:szCs w:val="16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17"/>
      </w:tblGrid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hRule="exact" w:val="227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br w:type="page"/>
            </w:r>
            <w:r>
              <w:rPr>
                <w:rFonts w:ascii="Arial" w:hAnsi="Arial"/>
                <w:b/>
                <w:sz w:val="18"/>
              </w:rPr>
              <w:br w:type="page"/>
              <w:t xml:space="preserve"> </w:t>
            </w:r>
          </w:p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814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Für jedes erlegte Stück ist ein „A“ und für jedes Stück Fallwild ein „F“ in die jeweilige Einzelspalte einzutr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gen</w:t>
            </w: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hRule="exact" w:val="397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206578" w:rsidP="00423AEF">
            <w:pPr>
              <w:rPr>
                <w:rFonts w:ascii="Arial" w:hAnsi="Arial"/>
                <w:sz w:val="16"/>
              </w:rPr>
            </w:pPr>
            <w:bookmarkStart w:id="0" w:name="_GoBack"/>
            <w:r>
              <w:rPr>
                <w:rFonts w:ascii="Arial" w:hAnsi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1866265</wp:posOffset>
                      </wp:positionH>
                      <wp:positionV relativeFrom="page">
                        <wp:posOffset>2540</wp:posOffset>
                      </wp:positionV>
                      <wp:extent cx="182880" cy="182880"/>
                      <wp:effectExtent l="0" t="0" r="26670" b="266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6.95pt;margin-top:.2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lu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I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">
                      <w10:wrap anchory="page"/>
                      <w10:anchorlock/>
                    </v:rect>
                  </w:pict>
                </mc:Fallback>
              </mc:AlternateContent>
            </w:r>
            <w:bookmarkEnd w:id="0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423AEF" w:rsidRDefault="00423AEF" w:rsidP="00423AEF">
            <w:pPr>
              <w:pStyle w:val="berschrift6"/>
              <w:jc w:val="left"/>
            </w:pPr>
            <w:r>
              <w:t xml:space="preserve">1., 2. ,3. </w:t>
            </w:r>
            <w:proofErr w:type="spellStart"/>
            <w:r>
              <w:t>Planjahr</w:t>
            </w:r>
            <w:proofErr w:type="spellEnd"/>
            <w:r>
              <w:t xml:space="preserve"> </w:t>
            </w:r>
          </w:p>
          <w:p w:rsidR="00423AEF" w:rsidRDefault="00423AEF" w:rsidP="00423AEF">
            <w:r>
              <w:rPr>
                <w:sz w:val="16"/>
              </w:rPr>
              <w:t>Zahl eintragen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pStyle w:val="berschrift5"/>
              <w:rPr>
                <w:rFonts w:ascii="Arial" w:hAnsi="Arial"/>
              </w:rPr>
            </w:pPr>
            <w:r>
              <w:rPr>
                <w:rFonts w:ascii="Arial" w:hAnsi="Arial"/>
              </w:rPr>
              <w:t>Rehwild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pStyle w:val="berschrift2"/>
              <w:rPr>
                <w:rFonts w:ascii="Frutiger Light" w:hAnsi="Frutiger Light"/>
                <w:sz w:val="16"/>
              </w:rPr>
            </w:pPr>
            <w:r>
              <w:rPr>
                <w:rFonts w:ascii="Frutiger Light" w:hAnsi="Frutiger Light"/>
                <w:sz w:val="20"/>
              </w:rPr>
              <w:t>Schwarzwild</w:t>
            </w: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hRule="exact" w:val="227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291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Zu Zeilen </w:t>
            </w:r>
            <w:r>
              <w:rPr>
                <w:rFonts w:ascii="Arial" w:hAnsi="Arial"/>
                <w:b/>
                <w:sz w:val="16"/>
              </w:rPr>
              <w:t>a)</w:t>
            </w:r>
            <w:r>
              <w:rPr>
                <w:rFonts w:ascii="Arial" w:hAnsi="Arial"/>
                <w:sz w:val="16"/>
              </w:rPr>
              <w:t xml:space="preserve"> bis </w:t>
            </w:r>
            <w:r>
              <w:rPr>
                <w:rFonts w:ascii="Arial" w:hAnsi="Arial"/>
                <w:b/>
                <w:sz w:val="16"/>
              </w:rPr>
              <w:t>c)</w:t>
            </w:r>
            <w:r>
              <w:rPr>
                <w:rFonts w:ascii="Arial" w:hAnsi="Arial"/>
                <w:sz w:val="16"/>
              </w:rPr>
              <w:t xml:space="preserve"> für drei Jahre</w:t>
            </w:r>
          </w:p>
        </w:tc>
        <w:tc>
          <w:tcPr>
            <w:tcW w:w="486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23AEF" w:rsidRPr="003C2642" w:rsidRDefault="00423AEF" w:rsidP="00423AEF">
            <w:pPr>
              <w:ind w:left="113" w:right="113"/>
              <w:rPr>
                <w:rFonts w:ascii="Arial" w:hAnsi="Arial"/>
                <w:b/>
                <w:spacing w:val="2"/>
                <w:sz w:val="16"/>
                <w:szCs w:val="16"/>
              </w:rPr>
            </w:pPr>
            <w:r w:rsidRPr="003C2642">
              <w:rPr>
                <w:rFonts w:ascii="Arial" w:hAnsi="Arial"/>
                <w:b/>
                <w:spacing w:val="2"/>
                <w:sz w:val="16"/>
                <w:szCs w:val="16"/>
              </w:rPr>
              <w:t>Summe Rehwild</w:t>
            </w:r>
          </w:p>
        </w:tc>
        <w:tc>
          <w:tcPr>
            <w:tcW w:w="2370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423AEF" w:rsidRDefault="00423AEF" w:rsidP="00423AEF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Keiler</w:t>
            </w:r>
          </w:p>
        </w:tc>
        <w:tc>
          <w:tcPr>
            <w:tcW w:w="18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Weibliches</w:t>
            </w:r>
          </w:p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Wild</w:t>
            </w:r>
          </w:p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23AEF" w:rsidRPr="003C2642" w:rsidRDefault="00423AEF" w:rsidP="00423AEF">
            <w:pPr>
              <w:ind w:left="113" w:right="113"/>
              <w:rPr>
                <w:rFonts w:ascii="Arial" w:hAnsi="Arial"/>
                <w:b/>
                <w:spacing w:val="2"/>
                <w:sz w:val="16"/>
                <w:szCs w:val="16"/>
              </w:rPr>
            </w:pPr>
            <w:r w:rsidRPr="003C2642">
              <w:rPr>
                <w:rFonts w:ascii="Arial" w:hAnsi="Arial"/>
                <w:b/>
                <w:spacing w:val="2"/>
                <w:sz w:val="16"/>
                <w:szCs w:val="16"/>
              </w:rPr>
              <w:t>Summe Schwarzwild</w:t>
            </w: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hRule="exact" w:val="397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145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Böcke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weibliches</w:t>
            </w:r>
          </w:p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</w:t>
            </w:r>
            <w:r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>wild</w:t>
            </w: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70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423AEF" w:rsidRDefault="00423AEF" w:rsidP="00423AEF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218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423AEF" w:rsidRPr="009E4B4F" w:rsidRDefault="00423AEF" w:rsidP="00423AEF">
            <w:pPr>
              <w:ind w:left="113" w:right="113"/>
              <w:rPr>
                <w:rFonts w:ascii="Arial" w:hAnsi="Arial"/>
                <w:spacing w:val="2"/>
                <w:sz w:val="16"/>
                <w:szCs w:val="16"/>
              </w:rPr>
            </w:pPr>
            <w:r w:rsidRPr="009E4B4F">
              <w:rPr>
                <w:rFonts w:ascii="Arial" w:hAnsi="Arial"/>
                <w:spacing w:val="2"/>
                <w:sz w:val="16"/>
                <w:szCs w:val="16"/>
              </w:rPr>
              <w:t>Lfd. Nr.</w:t>
            </w:r>
          </w:p>
        </w:tc>
        <w:tc>
          <w:tcPr>
            <w:tcW w:w="485" w:type="dxa"/>
            <w:tcBorders>
              <w:top w:val="nil"/>
            </w:tcBorders>
            <w:textDirection w:val="btLr"/>
            <w:vAlign w:val="center"/>
          </w:tcPr>
          <w:p w:rsidR="00423AEF" w:rsidRPr="009E4B4F" w:rsidRDefault="00423AEF" w:rsidP="00423AEF">
            <w:pPr>
              <w:ind w:left="113" w:right="113"/>
              <w:rPr>
                <w:rFonts w:ascii="Arial" w:hAnsi="Arial"/>
                <w:spacing w:val="2"/>
                <w:sz w:val="16"/>
                <w:szCs w:val="16"/>
              </w:rPr>
            </w:pPr>
            <w:r w:rsidRPr="009E4B4F">
              <w:rPr>
                <w:rFonts w:ascii="Arial" w:hAnsi="Arial"/>
                <w:spacing w:val="2"/>
                <w:sz w:val="16"/>
                <w:szCs w:val="16"/>
              </w:rPr>
              <w:t>Tag der Erlegung</w:t>
            </w:r>
          </w:p>
        </w:tc>
        <w:tc>
          <w:tcPr>
            <w:tcW w:w="485" w:type="dxa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kg</w:t>
            </w:r>
            <w:r>
              <w:rPr>
                <w:rFonts w:ascii="Arial" w:hAnsi="Arial"/>
                <w:sz w:val="14"/>
              </w:rPr>
              <w:t xml:space="preserve"> Gewicht (aufgebrochen), nur bei </w:t>
            </w:r>
            <w:r>
              <w:rPr>
                <w:rFonts w:ascii="Arial" w:hAnsi="Arial"/>
                <w:sz w:val="13"/>
              </w:rPr>
              <w:t>Trophäenträgern ohne Haupt</w:t>
            </w: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23AEF" w:rsidRPr="009E4B4F" w:rsidRDefault="00423AEF" w:rsidP="00423AEF">
            <w:pPr>
              <w:ind w:left="113" w:right="113"/>
              <w:jc w:val="left"/>
              <w:rPr>
                <w:rFonts w:ascii="Arial" w:hAnsi="Arial"/>
                <w:spacing w:val="2"/>
                <w:sz w:val="16"/>
                <w:szCs w:val="16"/>
              </w:rPr>
            </w:pPr>
            <w:r w:rsidRPr="009E4B4F">
              <w:rPr>
                <w:rFonts w:ascii="Arial" w:hAnsi="Arial"/>
                <w:spacing w:val="2"/>
                <w:sz w:val="16"/>
                <w:szCs w:val="16"/>
              </w:rPr>
              <w:t>Jugendklasse</w:t>
            </w:r>
          </w:p>
          <w:p w:rsidR="00423AEF" w:rsidRPr="009E4B4F" w:rsidRDefault="00423AEF" w:rsidP="00423AEF">
            <w:pPr>
              <w:ind w:left="113" w:right="113"/>
              <w:jc w:val="left"/>
              <w:rPr>
                <w:rFonts w:ascii="Arial" w:hAnsi="Arial"/>
                <w:sz w:val="14"/>
                <w:szCs w:val="14"/>
              </w:rPr>
            </w:pPr>
            <w:r w:rsidRPr="009E4B4F">
              <w:rPr>
                <w:rFonts w:ascii="Arial" w:hAnsi="Arial"/>
                <w:sz w:val="14"/>
                <w:szCs w:val="14"/>
              </w:rPr>
              <w:t>(Bockkitze und Jährlinge )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AEF" w:rsidRPr="009E4B4F" w:rsidRDefault="00423AEF" w:rsidP="00423AEF">
            <w:pPr>
              <w:ind w:left="113" w:right="113"/>
              <w:rPr>
                <w:rFonts w:ascii="Arial" w:hAnsi="Arial"/>
                <w:spacing w:val="2"/>
                <w:sz w:val="16"/>
                <w:szCs w:val="16"/>
              </w:rPr>
            </w:pPr>
            <w:r w:rsidRPr="009E4B4F">
              <w:rPr>
                <w:rFonts w:ascii="Arial" w:hAnsi="Arial"/>
                <w:spacing w:val="2"/>
                <w:sz w:val="16"/>
                <w:szCs w:val="16"/>
              </w:rPr>
              <w:t>Altersklasse</w:t>
            </w:r>
          </w:p>
          <w:p w:rsidR="00423AEF" w:rsidRPr="009E4B4F" w:rsidRDefault="00423AEF" w:rsidP="00423AEF">
            <w:pPr>
              <w:ind w:left="113" w:right="113"/>
              <w:rPr>
                <w:rFonts w:ascii="Arial" w:hAnsi="Arial"/>
                <w:sz w:val="14"/>
                <w:szCs w:val="14"/>
              </w:rPr>
            </w:pPr>
            <w:r w:rsidRPr="009E4B4F">
              <w:rPr>
                <w:rFonts w:ascii="Arial" w:hAnsi="Arial"/>
                <w:sz w:val="14"/>
                <w:szCs w:val="14"/>
              </w:rPr>
              <w:t>(zweijährig und älter)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AEF" w:rsidRPr="009E4B4F" w:rsidRDefault="00423AEF" w:rsidP="00423AEF">
            <w:pPr>
              <w:ind w:left="113" w:right="113"/>
              <w:rPr>
                <w:rFonts w:ascii="Arial" w:hAnsi="Arial"/>
                <w:i/>
                <w:spacing w:val="2"/>
                <w:sz w:val="16"/>
                <w:szCs w:val="16"/>
              </w:rPr>
            </w:pPr>
            <w:r w:rsidRPr="009E4B4F">
              <w:rPr>
                <w:rFonts w:ascii="Arial" w:hAnsi="Arial"/>
                <w:i/>
                <w:spacing w:val="2"/>
                <w:sz w:val="16"/>
                <w:szCs w:val="16"/>
              </w:rPr>
              <w:t>Summe männliches Wild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AEF" w:rsidRPr="003C2642" w:rsidRDefault="00423AEF" w:rsidP="00423AEF">
            <w:pPr>
              <w:ind w:left="113" w:right="113"/>
              <w:jc w:val="left"/>
              <w:rPr>
                <w:rFonts w:ascii="Arial" w:hAnsi="Arial"/>
                <w:spacing w:val="2"/>
                <w:sz w:val="16"/>
                <w:szCs w:val="16"/>
              </w:rPr>
            </w:pPr>
            <w:r w:rsidRPr="003C2642">
              <w:rPr>
                <w:rFonts w:ascii="Arial" w:hAnsi="Arial"/>
                <w:spacing w:val="2"/>
                <w:sz w:val="16"/>
                <w:szCs w:val="16"/>
              </w:rPr>
              <w:t xml:space="preserve">Jugendklasse </w:t>
            </w:r>
          </w:p>
          <w:p w:rsidR="00423AEF" w:rsidRPr="009E4B4F" w:rsidRDefault="00423AEF" w:rsidP="00423AEF">
            <w:pPr>
              <w:ind w:left="113" w:right="113"/>
              <w:jc w:val="left"/>
              <w:rPr>
                <w:rFonts w:ascii="Arial" w:hAnsi="Arial"/>
                <w:sz w:val="14"/>
                <w:szCs w:val="14"/>
              </w:rPr>
            </w:pPr>
            <w:r w:rsidRPr="009E4B4F"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 w:rsidRPr="009E4B4F">
              <w:rPr>
                <w:rFonts w:ascii="Arial" w:hAnsi="Arial"/>
                <w:sz w:val="14"/>
                <w:szCs w:val="14"/>
              </w:rPr>
              <w:t>Rickenkitze</w:t>
            </w:r>
            <w:proofErr w:type="spellEnd"/>
            <w:r w:rsidRPr="009E4B4F">
              <w:rPr>
                <w:rFonts w:ascii="Arial" w:hAnsi="Arial"/>
                <w:sz w:val="14"/>
                <w:szCs w:val="14"/>
              </w:rPr>
              <w:t xml:space="preserve"> und Schmalrehe) 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AEF" w:rsidRPr="003C2642" w:rsidRDefault="00423AEF" w:rsidP="00423AEF">
            <w:pPr>
              <w:ind w:left="113" w:right="113"/>
              <w:rPr>
                <w:rFonts w:ascii="Arial" w:hAnsi="Arial"/>
                <w:spacing w:val="2"/>
                <w:sz w:val="16"/>
                <w:szCs w:val="16"/>
              </w:rPr>
            </w:pPr>
            <w:r w:rsidRPr="003C2642">
              <w:rPr>
                <w:rFonts w:ascii="Arial" w:hAnsi="Arial"/>
                <w:spacing w:val="2"/>
                <w:sz w:val="16"/>
                <w:szCs w:val="16"/>
              </w:rPr>
              <w:t>Altersklasse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AEF" w:rsidRPr="003C2642" w:rsidRDefault="00423AEF" w:rsidP="00423AEF">
            <w:pPr>
              <w:ind w:left="113" w:right="113"/>
              <w:rPr>
                <w:rFonts w:ascii="Arial" w:hAnsi="Arial"/>
                <w:i/>
                <w:spacing w:val="2"/>
                <w:sz w:val="16"/>
                <w:szCs w:val="16"/>
              </w:rPr>
            </w:pPr>
            <w:r w:rsidRPr="003C2642">
              <w:rPr>
                <w:rFonts w:ascii="Arial" w:hAnsi="Arial"/>
                <w:i/>
                <w:spacing w:val="2"/>
                <w:sz w:val="16"/>
                <w:szCs w:val="16"/>
              </w:rPr>
              <w:t>Summe weibliches Wild</w:t>
            </w: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423AEF" w:rsidRPr="003C2642" w:rsidRDefault="00423AEF" w:rsidP="00423AEF">
            <w:pPr>
              <w:ind w:left="113" w:right="113"/>
              <w:rPr>
                <w:rFonts w:ascii="Arial" w:hAnsi="Arial"/>
                <w:spacing w:val="2"/>
                <w:sz w:val="16"/>
                <w:szCs w:val="16"/>
              </w:rPr>
            </w:pPr>
            <w:proofErr w:type="spellStart"/>
            <w:r w:rsidRPr="003C2642">
              <w:rPr>
                <w:rFonts w:ascii="Arial" w:hAnsi="Arial"/>
                <w:spacing w:val="2"/>
                <w:sz w:val="16"/>
                <w:szCs w:val="16"/>
              </w:rPr>
              <w:t>Frischlingskeiler</w:t>
            </w:r>
            <w:proofErr w:type="spellEnd"/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AEF" w:rsidRPr="003C2642" w:rsidRDefault="00423AEF" w:rsidP="00423AEF">
            <w:pPr>
              <w:ind w:left="113" w:right="113"/>
              <w:rPr>
                <w:rFonts w:ascii="Arial" w:hAnsi="Arial"/>
                <w:spacing w:val="2"/>
                <w:sz w:val="16"/>
                <w:szCs w:val="16"/>
              </w:rPr>
            </w:pPr>
            <w:r w:rsidRPr="003C2642">
              <w:rPr>
                <w:rFonts w:ascii="Arial" w:hAnsi="Arial"/>
                <w:spacing w:val="2"/>
                <w:sz w:val="16"/>
                <w:szCs w:val="16"/>
              </w:rPr>
              <w:t>Überläuferkeiler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AEF" w:rsidRPr="003C2642" w:rsidRDefault="00423AEF" w:rsidP="00423AEF">
            <w:pPr>
              <w:ind w:left="113" w:right="113"/>
              <w:rPr>
                <w:rFonts w:ascii="Arial" w:hAnsi="Arial"/>
                <w:spacing w:val="2"/>
                <w:sz w:val="16"/>
                <w:szCs w:val="16"/>
              </w:rPr>
            </w:pPr>
            <w:r w:rsidRPr="003C2642">
              <w:rPr>
                <w:rFonts w:ascii="Arial" w:hAnsi="Arial"/>
                <w:spacing w:val="2"/>
                <w:sz w:val="16"/>
                <w:szCs w:val="16"/>
              </w:rPr>
              <w:t>Mittlere Altersklasse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AEF" w:rsidRPr="003C2642" w:rsidRDefault="00423AEF" w:rsidP="00423AEF">
            <w:pPr>
              <w:ind w:left="113" w:right="113"/>
              <w:rPr>
                <w:rFonts w:ascii="Arial" w:hAnsi="Arial"/>
                <w:spacing w:val="2"/>
                <w:sz w:val="16"/>
                <w:szCs w:val="16"/>
              </w:rPr>
            </w:pPr>
            <w:r w:rsidRPr="003C2642">
              <w:rPr>
                <w:rFonts w:ascii="Arial" w:hAnsi="Arial"/>
                <w:spacing w:val="2"/>
                <w:sz w:val="16"/>
                <w:szCs w:val="16"/>
              </w:rPr>
              <w:t>Obere Altersklasse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AEF" w:rsidRPr="003C2642" w:rsidRDefault="00423AEF" w:rsidP="00423AEF">
            <w:pPr>
              <w:ind w:left="113" w:right="113"/>
              <w:rPr>
                <w:rFonts w:ascii="Arial" w:hAnsi="Arial"/>
                <w:i/>
                <w:spacing w:val="2"/>
                <w:sz w:val="16"/>
                <w:szCs w:val="16"/>
              </w:rPr>
            </w:pPr>
            <w:r w:rsidRPr="003C2642">
              <w:rPr>
                <w:rFonts w:ascii="Arial" w:hAnsi="Arial"/>
                <w:i/>
                <w:spacing w:val="2"/>
                <w:sz w:val="16"/>
                <w:szCs w:val="16"/>
              </w:rPr>
              <w:t>Summe männliches Wild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AEF" w:rsidRPr="003C2642" w:rsidRDefault="00423AEF" w:rsidP="00423AEF">
            <w:pPr>
              <w:ind w:left="113" w:right="113"/>
              <w:rPr>
                <w:rFonts w:ascii="Arial" w:hAnsi="Arial"/>
                <w:spacing w:val="2"/>
                <w:sz w:val="16"/>
                <w:szCs w:val="16"/>
              </w:rPr>
            </w:pPr>
            <w:proofErr w:type="spellStart"/>
            <w:r w:rsidRPr="003C2642">
              <w:rPr>
                <w:rFonts w:ascii="Arial" w:hAnsi="Arial"/>
                <w:spacing w:val="2"/>
                <w:sz w:val="16"/>
                <w:szCs w:val="16"/>
              </w:rPr>
              <w:t>Frischlingsbachen</w:t>
            </w:r>
            <w:proofErr w:type="spellEnd"/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AEF" w:rsidRPr="003C2642" w:rsidRDefault="00423AEF" w:rsidP="00423AEF">
            <w:pPr>
              <w:ind w:left="113" w:right="113"/>
              <w:rPr>
                <w:rFonts w:ascii="Arial" w:hAnsi="Arial"/>
                <w:spacing w:val="2"/>
                <w:sz w:val="16"/>
                <w:szCs w:val="16"/>
              </w:rPr>
            </w:pPr>
            <w:r w:rsidRPr="003C2642">
              <w:rPr>
                <w:rFonts w:ascii="Arial" w:hAnsi="Arial"/>
                <w:spacing w:val="2"/>
                <w:sz w:val="16"/>
                <w:szCs w:val="16"/>
              </w:rPr>
              <w:t>Überläuferbachen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23AEF" w:rsidRPr="003C2642" w:rsidRDefault="00423AEF" w:rsidP="00423AEF">
            <w:pPr>
              <w:ind w:left="113" w:right="113"/>
              <w:rPr>
                <w:rFonts w:ascii="Arial" w:hAnsi="Arial"/>
                <w:spacing w:val="2"/>
                <w:sz w:val="16"/>
                <w:szCs w:val="16"/>
              </w:rPr>
            </w:pPr>
            <w:r w:rsidRPr="003C2642">
              <w:rPr>
                <w:rFonts w:ascii="Arial" w:hAnsi="Arial"/>
                <w:spacing w:val="2"/>
                <w:sz w:val="16"/>
                <w:szCs w:val="16"/>
              </w:rPr>
              <w:t>Bachen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AEF" w:rsidRPr="003C2642" w:rsidRDefault="00423AEF" w:rsidP="00423AEF">
            <w:pPr>
              <w:ind w:left="113" w:right="113"/>
              <w:rPr>
                <w:rFonts w:ascii="Arial" w:hAnsi="Arial"/>
                <w:i/>
                <w:spacing w:val="2"/>
                <w:sz w:val="16"/>
                <w:szCs w:val="16"/>
              </w:rPr>
            </w:pPr>
            <w:r w:rsidRPr="003C2642">
              <w:rPr>
                <w:rFonts w:ascii="Arial" w:hAnsi="Arial"/>
                <w:i/>
                <w:spacing w:val="2"/>
                <w:sz w:val="16"/>
                <w:szCs w:val="16"/>
              </w:rPr>
              <w:t>Summe weibliches Wild</w:t>
            </w: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1455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423AEF" w:rsidRDefault="00206578" w:rsidP="00423AEF">
            <w:pPr>
              <w:tabs>
                <w:tab w:val="left" w:pos="2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56515</wp:posOffset>
                      </wp:positionV>
                      <wp:extent cx="2837815" cy="66738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37815" cy="667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4.45pt" to="469.3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" o:allowincell="f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56515</wp:posOffset>
                      </wp:positionV>
                      <wp:extent cx="2857500" cy="68580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4.45pt" to="469.3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" o:allowincell="f"/>
                  </w:pict>
                </mc:Fallback>
              </mc:AlternateContent>
            </w:r>
            <w:r w:rsidR="00423AEF">
              <w:rPr>
                <w:rFonts w:ascii="Arial" w:hAnsi="Arial"/>
                <w:b/>
                <w:sz w:val="16"/>
              </w:rPr>
              <w:t>a)</w:t>
            </w:r>
            <w:r w:rsidR="00423AEF">
              <w:rPr>
                <w:rFonts w:ascii="Arial" w:hAnsi="Arial"/>
                <w:sz w:val="16"/>
              </w:rPr>
              <w:t xml:space="preserve"> </w:t>
            </w:r>
            <w:r w:rsidR="00423AEF">
              <w:rPr>
                <w:rFonts w:ascii="Arial" w:hAnsi="Arial"/>
                <w:sz w:val="16"/>
              </w:rPr>
              <w:tab/>
              <w:t>Genehmigt</w:t>
            </w:r>
            <w:r w:rsidR="00423AEF">
              <w:rPr>
                <w:rFonts w:ascii="Arial" w:hAnsi="Arial"/>
                <w:sz w:val="16"/>
              </w:rPr>
              <w:t>e</w:t>
            </w:r>
            <w:r w:rsidR="00423AEF">
              <w:rPr>
                <w:rFonts w:ascii="Arial" w:hAnsi="Arial"/>
                <w:sz w:val="16"/>
              </w:rPr>
              <w:t>r</w:t>
            </w:r>
          </w:p>
          <w:p w:rsidR="00423AEF" w:rsidRDefault="00423AEF" w:rsidP="00423AEF">
            <w:pPr>
              <w:tabs>
                <w:tab w:val="left" w:pos="2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</w:t>
            </w:r>
            <w:r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schuss</w:t>
            </w: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1455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tabs>
                <w:tab w:val="left" w:pos="2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b) 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Nachträ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z w:val="16"/>
              </w:rPr>
              <w:t>liche</w:t>
            </w:r>
          </w:p>
          <w:p w:rsidR="00423AEF" w:rsidRDefault="00423AEF" w:rsidP="00423AEF">
            <w:pPr>
              <w:tabs>
                <w:tab w:val="left" w:pos="2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Bewill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gung</w:t>
            </w:r>
          </w:p>
        </w:tc>
        <w:tc>
          <w:tcPr>
            <w:tcW w:w="486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1455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23AEF" w:rsidRDefault="00423AEF" w:rsidP="00423AEF">
            <w:pPr>
              <w:tabs>
                <w:tab w:val="left" w:pos="2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Summe </w:t>
            </w:r>
          </w:p>
          <w:p w:rsidR="00423AEF" w:rsidRDefault="00423AEF" w:rsidP="00423AEF">
            <w:pPr>
              <w:tabs>
                <w:tab w:val="left" w:pos="2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</w:t>
            </w:r>
            <w:r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schuss-Soll</w:t>
            </w:r>
          </w:p>
        </w:tc>
        <w:tc>
          <w:tcPr>
            <w:tcW w:w="4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top w:val="nil"/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top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top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  <w:bottom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bottom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7"/>
        </w:trPr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5" w:type="dxa"/>
            <w:tcBorders>
              <w:bottom w:val="single" w:sz="12" w:space="0" w:color="auto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55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3AEF" w:rsidRPr="00EA0F4E" w:rsidRDefault="00423AEF" w:rsidP="00423AEF">
            <w:pPr>
              <w:rPr>
                <w:rFonts w:ascii="Arial" w:hAnsi="Arial"/>
                <w:sz w:val="15"/>
                <w:szCs w:val="15"/>
              </w:rPr>
            </w:pPr>
            <w:r w:rsidRPr="00EA0F4E">
              <w:rPr>
                <w:rFonts w:ascii="Arial" w:hAnsi="Arial"/>
                <w:sz w:val="15"/>
                <w:szCs w:val="15"/>
              </w:rPr>
              <w:t>Summe Abschuss ohne Fallwild</w:t>
            </w:r>
          </w:p>
        </w:tc>
        <w:tc>
          <w:tcPr>
            <w:tcW w:w="486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5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423AEF" w:rsidRPr="00A10A17" w:rsidRDefault="00423AEF" w:rsidP="00423AEF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A10A17">
              <w:rPr>
                <w:rFonts w:ascii="Arial" w:hAnsi="Arial"/>
                <w:sz w:val="14"/>
                <w:szCs w:val="14"/>
              </w:rPr>
              <w:t>Fallwild d</w:t>
            </w:r>
            <w:r>
              <w:rPr>
                <w:rFonts w:ascii="Arial" w:hAnsi="Arial"/>
                <w:sz w:val="14"/>
                <w:szCs w:val="14"/>
              </w:rPr>
              <w:t>.</w:t>
            </w:r>
            <w:r w:rsidRPr="00A10A17">
              <w:rPr>
                <w:rFonts w:ascii="Arial" w:hAnsi="Arial"/>
                <w:sz w:val="14"/>
                <w:szCs w:val="14"/>
              </w:rPr>
              <w:t xml:space="preserve"> Str</w:t>
            </w:r>
            <w:r w:rsidRPr="00A10A17">
              <w:rPr>
                <w:rFonts w:ascii="Arial" w:hAnsi="Arial"/>
                <w:sz w:val="14"/>
                <w:szCs w:val="14"/>
              </w:rPr>
              <w:t>a</w:t>
            </w:r>
            <w:r>
              <w:rPr>
                <w:rFonts w:ascii="Arial" w:hAnsi="Arial"/>
                <w:sz w:val="14"/>
                <w:szCs w:val="14"/>
              </w:rPr>
              <w:t xml:space="preserve">ßen u. </w:t>
            </w:r>
            <w:r w:rsidRPr="00A10A17">
              <w:rPr>
                <w:rFonts w:ascii="Arial" w:hAnsi="Arial"/>
                <w:sz w:val="14"/>
                <w:szCs w:val="14"/>
              </w:rPr>
              <w:t>Schienenve</w:t>
            </w:r>
            <w:r w:rsidRPr="00A10A17">
              <w:rPr>
                <w:rFonts w:ascii="Arial" w:hAnsi="Arial"/>
                <w:sz w:val="14"/>
                <w:szCs w:val="14"/>
              </w:rPr>
              <w:t>r</w:t>
            </w:r>
            <w:r w:rsidRPr="00A10A17">
              <w:rPr>
                <w:rFonts w:ascii="Arial" w:hAnsi="Arial"/>
                <w:sz w:val="14"/>
                <w:szCs w:val="14"/>
              </w:rPr>
              <w:t>kehr</w:t>
            </w: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55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23AEF" w:rsidRPr="00A10A17" w:rsidRDefault="00423AEF" w:rsidP="00423AEF">
            <w:pPr>
              <w:rPr>
                <w:rFonts w:ascii="Arial" w:hAnsi="Arial"/>
                <w:sz w:val="14"/>
                <w:szCs w:val="14"/>
              </w:rPr>
            </w:pPr>
            <w:r w:rsidRPr="00A10A17">
              <w:rPr>
                <w:rFonts w:ascii="Arial" w:hAnsi="Arial"/>
                <w:sz w:val="14"/>
                <w:szCs w:val="14"/>
              </w:rPr>
              <w:t xml:space="preserve">Sonstiges </w:t>
            </w:r>
          </w:p>
          <w:p w:rsidR="00423AEF" w:rsidRDefault="00423AEF" w:rsidP="00423AEF">
            <w:pPr>
              <w:rPr>
                <w:rFonts w:ascii="Arial" w:hAnsi="Arial"/>
                <w:sz w:val="15"/>
              </w:rPr>
            </w:pPr>
            <w:r w:rsidRPr="00A10A17">
              <w:rPr>
                <w:rFonts w:ascii="Arial" w:hAnsi="Arial"/>
                <w:sz w:val="14"/>
                <w:szCs w:val="14"/>
              </w:rPr>
              <w:t>Fal</w:t>
            </w:r>
            <w:r w:rsidRPr="00A10A17">
              <w:rPr>
                <w:rFonts w:ascii="Arial" w:hAnsi="Arial"/>
                <w:sz w:val="14"/>
                <w:szCs w:val="14"/>
              </w:rPr>
              <w:t>l</w:t>
            </w:r>
            <w:r w:rsidRPr="00A10A17">
              <w:rPr>
                <w:rFonts w:ascii="Arial" w:hAnsi="Arial"/>
                <w:sz w:val="14"/>
                <w:szCs w:val="14"/>
              </w:rPr>
              <w:t>wild</w:t>
            </w:r>
          </w:p>
        </w:tc>
        <w:tc>
          <w:tcPr>
            <w:tcW w:w="486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5"/>
              </w:rPr>
              <w:t>Summe Abschu</w:t>
            </w:r>
            <w:r>
              <w:rPr>
                <w:rFonts w:ascii="Arial" w:hAnsi="Arial"/>
                <w:sz w:val="15"/>
              </w:rPr>
              <w:t>s</w:t>
            </w:r>
            <w:r>
              <w:rPr>
                <w:rFonts w:ascii="Arial" w:hAnsi="Arial"/>
                <w:sz w:val="15"/>
              </w:rPr>
              <w:t xml:space="preserve">s einschl. Fallwild 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2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tabs>
                <w:tab w:val="left" w:pos="2127"/>
              </w:tabs>
              <w:jc w:val="lef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Su</w:t>
            </w:r>
            <w:r>
              <w:rPr>
                <w:rFonts w:ascii="Arial" w:hAnsi="Arial"/>
                <w:sz w:val="15"/>
              </w:rPr>
              <w:t>m</w:t>
            </w:r>
            <w:r>
              <w:rPr>
                <w:rFonts w:ascii="Arial" w:hAnsi="Arial"/>
                <w:sz w:val="15"/>
              </w:rPr>
              <w:t>me des 1. Planjahres</w:t>
            </w:r>
            <w:r>
              <w:rPr>
                <w:rFonts w:ascii="Arial" w:hAnsi="Arial"/>
                <w:sz w:val="15"/>
              </w:rPr>
              <w:tab/>
              <w:t>=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27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tabs>
                <w:tab w:val="left" w:pos="2127"/>
              </w:tabs>
              <w:jc w:val="lef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Summe des 1.+ 2. Planja</w:t>
            </w:r>
            <w:r>
              <w:rPr>
                <w:rFonts w:ascii="Arial" w:hAnsi="Arial"/>
                <w:sz w:val="15"/>
              </w:rPr>
              <w:t>h</w:t>
            </w:r>
            <w:r>
              <w:rPr>
                <w:rFonts w:ascii="Arial" w:hAnsi="Arial"/>
                <w:sz w:val="15"/>
              </w:rPr>
              <w:t>res</w:t>
            </w:r>
            <w:r>
              <w:rPr>
                <w:rFonts w:ascii="Arial" w:hAnsi="Arial"/>
                <w:sz w:val="15"/>
              </w:rPr>
              <w:tab/>
              <w:t>=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FFFFFF"/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27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EF" w:rsidRPr="00BD73EA" w:rsidRDefault="00423AEF" w:rsidP="00423AEF">
            <w:pPr>
              <w:tabs>
                <w:tab w:val="left" w:pos="2127"/>
              </w:tabs>
              <w:jc w:val="lef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Summe (Dreijahresplan)</w:t>
            </w:r>
            <w:r>
              <w:rPr>
                <w:rFonts w:ascii="Arial" w:hAnsi="Arial"/>
                <w:sz w:val="15"/>
                <w:szCs w:val="15"/>
              </w:rPr>
              <w:tab/>
            </w:r>
            <w:r w:rsidRPr="00BD73EA">
              <w:rPr>
                <w:rFonts w:ascii="Arial" w:hAnsi="Arial"/>
                <w:sz w:val="15"/>
                <w:szCs w:val="15"/>
              </w:rPr>
              <w:t>=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pct12" w:color="auto" w:fill="FFFFFF"/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left w:val="nil"/>
              <w:bottom w:val="single" w:sz="12" w:space="0" w:color="auto"/>
              <w:right w:val="nil"/>
            </w:tcBorders>
            <w:shd w:val="pct12" w:color="auto" w:fill="FFFFFF"/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2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Pr="00EA0F4E" w:rsidRDefault="00423AEF" w:rsidP="00423AEF">
            <w:pPr>
              <w:rPr>
                <w:rFonts w:ascii="Arial" w:hAnsi="Arial"/>
                <w:sz w:val="15"/>
                <w:szCs w:val="15"/>
              </w:rPr>
            </w:pPr>
            <w:r w:rsidRPr="00EA0F4E">
              <w:rPr>
                <w:rFonts w:ascii="Arial" w:hAnsi="Arial"/>
                <w:sz w:val="15"/>
                <w:szCs w:val="15"/>
              </w:rPr>
              <w:t xml:space="preserve">=  v.H. des </w:t>
            </w:r>
          </w:p>
          <w:p w:rsidR="00423AEF" w:rsidRPr="00EA0F4E" w:rsidRDefault="00423AEF" w:rsidP="00423AEF">
            <w:pPr>
              <w:rPr>
                <w:rFonts w:ascii="Arial" w:hAnsi="Arial"/>
                <w:sz w:val="15"/>
                <w:szCs w:val="15"/>
              </w:rPr>
            </w:pPr>
            <w:r w:rsidRPr="00EA0F4E">
              <w:rPr>
                <w:rFonts w:ascii="Arial" w:hAnsi="Arial"/>
                <w:sz w:val="15"/>
                <w:szCs w:val="15"/>
              </w:rPr>
              <w:t xml:space="preserve">Gesamtabschuss-Solls (c)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v.H.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12" w:color="auto" w:fill="FFFFFF"/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FFFFFF"/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v.H.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4"/>
              </w:rPr>
              <w:t>v.H.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</w:tbl>
    <w:p w:rsidR="00423AEF" w:rsidRDefault="00423AEF" w:rsidP="00423AEF">
      <w:pPr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40"/>
        <w:gridCol w:w="340"/>
        <w:gridCol w:w="340"/>
        <w:gridCol w:w="340"/>
      </w:tblGrid>
      <w:tr w:rsidR="00423AE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12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3AEF" w:rsidRDefault="00423AEF" w:rsidP="00423AEF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Für jedes erlegte Stück ist ein „A“ und für jedes Stück Fallwild ein „F“ in die jeweilige Einzelspalte einzutr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gen</w:t>
            </w: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pStyle w:val="berschrift6"/>
              <w:rPr>
                <w:rFonts w:ascii="Arial" w:hAnsi="Arial"/>
              </w:rPr>
            </w:pPr>
          </w:p>
          <w:p w:rsidR="00423AEF" w:rsidRDefault="00423AEF" w:rsidP="00423AEF">
            <w:pPr>
              <w:pStyle w:val="berschrift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Rotwild</w:t>
            </w:r>
          </w:p>
        </w:tc>
        <w:tc>
          <w:tcPr>
            <w:tcW w:w="312" w:type="dxa"/>
            <w:gridSpan w:val="10"/>
            <w:tcBorders>
              <w:left w:val="nil"/>
              <w:right w:val="single" w:sz="12" w:space="0" w:color="auto"/>
            </w:tcBorders>
          </w:tcPr>
          <w:p w:rsidR="00423AEF" w:rsidRDefault="00423AEF" w:rsidP="00423AEF">
            <w:pPr>
              <w:pStyle w:val="berschrift6"/>
              <w:rPr>
                <w:rFonts w:ascii="Arial" w:hAnsi="Arial"/>
              </w:rPr>
            </w:pPr>
          </w:p>
          <w:p w:rsidR="00423AEF" w:rsidRDefault="00423AEF" w:rsidP="00423AEF">
            <w:pPr>
              <w:pStyle w:val="berschrift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Damwild</w:t>
            </w:r>
          </w:p>
        </w:tc>
        <w:tc>
          <w:tcPr>
            <w:tcW w:w="312" w:type="dxa"/>
            <w:gridSpan w:val="10"/>
            <w:tcBorders>
              <w:left w:val="nil"/>
              <w:right w:val="single" w:sz="12" w:space="0" w:color="auto"/>
            </w:tcBorders>
          </w:tcPr>
          <w:p w:rsidR="00423AEF" w:rsidRDefault="00423AEF" w:rsidP="00423AEF">
            <w:pPr>
              <w:pStyle w:val="berschrift6"/>
              <w:rPr>
                <w:rFonts w:ascii="Arial" w:hAnsi="Arial"/>
              </w:rPr>
            </w:pPr>
          </w:p>
          <w:p w:rsidR="00423AEF" w:rsidRDefault="00423AEF" w:rsidP="00423AEF">
            <w:pPr>
              <w:pStyle w:val="berschrift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Muffelwild</w:t>
            </w: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312" w:type="dxa"/>
            <w:gridSpan w:val="5"/>
            <w:tcBorders>
              <w:left w:val="single" w:sz="12" w:space="0" w:color="auto"/>
            </w:tcBorders>
          </w:tcPr>
          <w:p w:rsidR="00423AEF" w:rsidRDefault="00423AEF" w:rsidP="00423AEF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Hirsche</w:t>
            </w:r>
          </w:p>
        </w:tc>
        <w:tc>
          <w:tcPr>
            <w:tcW w:w="312" w:type="dxa"/>
            <w:gridSpan w:val="4"/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weibliches</w:t>
            </w:r>
          </w:p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Rotwild</w:t>
            </w:r>
          </w:p>
        </w:tc>
        <w:tc>
          <w:tcPr>
            <w:tcW w:w="312" w:type="dxa"/>
            <w:vMerge w:val="restart"/>
            <w:tcBorders>
              <w:right w:val="single" w:sz="12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 Rotwild</w:t>
            </w:r>
          </w:p>
        </w:tc>
        <w:tc>
          <w:tcPr>
            <w:tcW w:w="312" w:type="dxa"/>
            <w:gridSpan w:val="5"/>
            <w:tcBorders>
              <w:left w:val="nil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Hirsche</w:t>
            </w:r>
          </w:p>
        </w:tc>
        <w:tc>
          <w:tcPr>
            <w:tcW w:w="312" w:type="dxa"/>
            <w:gridSpan w:val="4"/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weibliches</w:t>
            </w:r>
          </w:p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Damwild</w:t>
            </w:r>
          </w:p>
        </w:tc>
        <w:tc>
          <w:tcPr>
            <w:tcW w:w="312" w:type="dxa"/>
            <w:vMerge w:val="restart"/>
            <w:tcBorders>
              <w:right w:val="single" w:sz="12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 Damwild</w:t>
            </w:r>
          </w:p>
        </w:tc>
        <w:tc>
          <w:tcPr>
            <w:tcW w:w="312" w:type="dxa"/>
            <w:gridSpan w:val="5"/>
            <w:tcBorders>
              <w:left w:val="nil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Widder</w:t>
            </w:r>
          </w:p>
        </w:tc>
        <w:tc>
          <w:tcPr>
            <w:tcW w:w="312" w:type="dxa"/>
            <w:gridSpan w:val="4"/>
            <w:tcBorders>
              <w:left w:val="nil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weibliches Mu</w:t>
            </w:r>
            <w:r>
              <w:rPr>
                <w:rFonts w:ascii="Arial" w:hAnsi="Arial"/>
                <w:sz w:val="16"/>
              </w:rPr>
              <w:t>f</w:t>
            </w:r>
            <w:r>
              <w:rPr>
                <w:rFonts w:ascii="Arial" w:hAnsi="Arial"/>
                <w:sz w:val="16"/>
              </w:rPr>
              <w:t>felwild</w:t>
            </w:r>
          </w:p>
        </w:tc>
        <w:tc>
          <w:tcPr>
            <w:tcW w:w="340" w:type="dxa"/>
            <w:vMerge w:val="restart"/>
            <w:tcBorders>
              <w:left w:val="nil"/>
              <w:right w:val="single" w:sz="12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 Muffelwild</w:t>
            </w: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  <w:trHeight w:val="2301"/>
        </w:trPr>
        <w:tc>
          <w:tcPr>
            <w:tcW w:w="312" w:type="dxa"/>
            <w:tcBorders>
              <w:left w:val="single" w:sz="12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Jungwild (Hirschkälber)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Jugendklasse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Mittlere Altersklasse 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Obere Altersklasse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Summe männliches Wild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Jungwild (Wildkälber)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Jugendklasse (Schmaltiere)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Mittlere u. obere Altersklasse 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Summe weibliches Wild</w:t>
            </w:r>
          </w:p>
        </w:tc>
        <w:tc>
          <w:tcPr>
            <w:tcW w:w="312" w:type="dxa"/>
            <w:vMerge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left w:val="nil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Jungwild (Hirschkälber)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Jugendklasse 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Mittlere Altersklasse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Obere Altersklasse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Summe männliches Wild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Jungwild (Wildkälber)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Jugendklasse (Schmaltiere)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Mittlere u. obere Altersklasse </w:t>
            </w:r>
          </w:p>
        </w:tc>
        <w:tc>
          <w:tcPr>
            <w:tcW w:w="312" w:type="dxa"/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Summe weibliches Wild</w:t>
            </w: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Jungwild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Jugendklasse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Mittlere Altersklasse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Obere Altersklasse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Summe männliches Wild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Jungwild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Jugendklasse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Mittlere u. obere Alter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Summe  weibliches Wild</w:t>
            </w:r>
          </w:p>
        </w:tc>
        <w:tc>
          <w:tcPr>
            <w:tcW w:w="34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423AEF" w:rsidRDefault="00423AEF" w:rsidP="00423AEF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left w:val="nil"/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left w:val="nil"/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left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left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top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top w:val="nil"/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top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left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32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left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24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left w:val="nil"/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left w:val="nil"/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nil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left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left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nil"/>
              <w:bottom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rPr>
                <w:rFonts w:ascii="Arial" w:hAnsi="Arial"/>
                <w:sz w:val="16"/>
              </w:rPr>
            </w:pPr>
          </w:p>
        </w:tc>
      </w:tr>
    </w:tbl>
    <w:p w:rsidR="00423AEF" w:rsidRDefault="00423AEF" w:rsidP="00423AEF">
      <w:pPr>
        <w:jc w:val="center"/>
        <w:rPr>
          <w:rFonts w:ascii="Arial" w:hAnsi="Arial"/>
          <w:b/>
          <w:sz w:val="16"/>
        </w:rPr>
      </w:pPr>
    </w:p>
    <w:p w:rsidR="00423AEF" w:rsidRDefault="00423AEF" w:rsidP="00423AEF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053"/>
        <w:gridCol w:w="1054"/>
        <w:gridCol w:w="1054"/>
        <w:gridCol w:w="1562"/>
        <w:gridCol w:w="1133"/>
        <w:gridCol w:w="1134"/>
        <w:gridCol w:w="1134"/>
      </w:tblGrid>
      <w:tr w:rsidR="00423AEF" w:rsidRPr="009110B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EF" w:rsidRPr="009110BB" w:rsidRDefault="00423AEF" w:rsidP="00423AEF">
            <w:pPr>
              <w:pStyle w:val="berschrift6"/>
              <w:rPr>
                <w:rFonts w:ascii="Arial" w:hAnsi="Arial" w:cs="Arial"/>
                <w:sz w:val="20"/>
              </w:rPr>
            </w:pPr>
            <w:r w:rsidRPr="009110BB">
              <w:rPr>
                <w:rFonts w:ascii="Arial" w:hAnsi="Arial" w:cs="Arial"/>
                <w:sz w:val="20"/>
              </w:rPr>
              <w:lastRenderedPageBreak/>
              <w:t>Haarwild</w:t>
            </w:r>
          </w:p>
        </w:tc>
        <w:tc>
          <w:tcPr>
            <w:tcW w:w="496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AEF" w:rsidRPr="009110BB" w:rsidRDefault="00423AEF" w:rsidP="00423AEF">
            <w:pPr>
              <w:jc w:val="center"/>
              <w:rPr>
                <w:rFonts w:ascii="Arial" w:hAnsi="Arial"/>
                <w:b/>
                <w:sz w:val="20"/>
              </w:rPr>
            </w:pPr>
            <w:r w:rsidRPr="009110BB">
              <w:rPr>
                <w:rFonts w:ascii="Arial" w:hAnsi="Arial"/>
                <w:b/>
                <w:sz w:val="20"/>
              </w:rPr>
              <w:t>Federwild</w:t>
            </w: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Wildar</w:t>
            </w: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1053" w:type="dxa"/>
            <w:tcBorders>
              <w:top w:val="nil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erlegt</w:t>
            </w:r>
          </w:p>
        </w:tc>
        <w:tc>
          <w:tcPr>
            <w:tcW w:w="1054" w:type="dxa"/>
            <w:tcBorders>
              <w:top w:val="nil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Fallwild</w:t>
            </w:r>
          </w:p>
        </w:tc>
        <w:tc>
          <w:tcPr>
            <w:tcW w:w="1054" w:type="dxa"/>
            <w:tcBorders>
              <w:top w:val="nil"/>
              <w:right w:val="single" w:sz="12" w:space="0" w:color="auto"/>
            </w:tcBorders>
          </w:tcPr>
          <w:p w:rsidR="00423AEF" w:rsidRDefault="00423AEF" w:rsidP="00423AEF">
            <w:pPr>
              <w:pStyle w:val="berschrift6"/>
              <w:rPr>
                <w:rFonts w:ascii="Arial" w:hAnsi="Arial"/>
              </w:rPr>
            </w:pPr>
            <w:r>
              <w:rPr>
                <w:rFonts w:ascii="Arial" w:hAnsi="Arial"/>
              </w:rPr>
              <w:t>Summe</w:t>
            </w:r>
          </w:p>
          <w:p w:rsidR="00423AEF" w:rsidRDefault="00423AEF" w:rsidP="00423AEF">
            <w:pPr>
              <w:rPr>
                <w:sz w:val="12"/>
              </w:rPr>
            </w:pPr>
          </w:p>
        </w:tc>
        <w:tc>
          <w:tcPr>
            <w:tcW w:w="1562" w:type="dxa"/>
            <w:tcBorders>
              <w:top w:val="nil"/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Wildart</w:t>
            </w:r>
          </w:p>
        </w:tc>
        <w:tc>
          <w:tcPr>
            <w:tcW w:w="1133" w:type="dxa"/>
            <w:tcBorders>
              <w:top w:val="nil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erlegt</w:t>
            </w:r>
          </w:p>
        </w:tc>
        <w:tc>
          <w:tcPr>
            <w:tcW w:w="1134" w:type="dxa"/>
            <w:tcBorders>
              <w:top w:val="nil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Fallwild</w:t>
            </w:r>
          </w:p>
        </w:tc>
        <w:tc>
          <w:tcPr>
            <w:tcW w:w="1134" w:type="dxa"/>
            <w:tcBorders>
              <w:top w:val="nil"/>
              <w:right w:val="single" w:sz="12" w:space="0" w:color="auto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Feldhasen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top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Stockenten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Wildkaninchen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Krickenten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Wildkatzen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Knäkenten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Luchse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Pfeifenten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Füchse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Löffelenten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Steinmarder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Schnatterenten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Baummarder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Tafelenten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Iltisse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Reiherenten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Hermeline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Spießenten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Mauswiesel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Kolbenenten</w:t>
            </w:r>
            <w:proofErr w:type="spellEnd"/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Dachse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Samtenten</w:t>
            </w:r>
            <w:proofErr w:type="spellEnd"/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Fischotter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Schellenten</w:t>
            </w:r>
            <w:proofErr w:type="spellEnd"/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Seehunde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Moorenten</w:t>
            </w:r>
            <w:proofErr w:type="spellEnd"/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Waschbären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Eiderenten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Marderhunde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C06EAE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Gänsesäger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Minke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C06EAE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Mittelsäger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  <w:bottom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Nutrias</w:t>
            </w:r>
          </w:p>
        </w:tc>
        <w:tc>
          <w:tcPr>
            <w:tcW w:w="1053" w:type="dxa"/>
            <w:tcBorders>
              <w:bottom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bottom w:val="nil"/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C06EAE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Zwergsäger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pStyle w:val="berschrift6"/>
              <w:rPr>
                <w:rFonts w:ascii="Arial" w:hAnsi="Arial"/>
              </w:rPr>
            </w:pPr>
            <w:r>
              <w:rPr>
                <w:rFonts w:ascii="Arial" w:hAnsi="Arial"/>
              </w:rPr>
              <w:t>Federwild</w:t>
            </w:r>
          </w:p>
          <w:p w:rsidR="00423AEF" w:rsidRDefault="00423AEF" w:rsidP="00423AEF">
            <w:pPr>
              <w:rPr>
                <w:b/>
                <w:sz w:val="12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C06EAE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Waldschnepfen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Rebhühner</w:t>
            </w:r>
          </w:p>
        </w:tc>
        <w:tc>
          <w:tcPr>
            <w:tcW w:w="1053" w:type="dxa"/>
            <w:tcBorders>
              <w:top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top w:val="nil"/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C06EAE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Blässhühner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Fasanen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C06EAE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Silbermöwen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Wachteln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C06EAE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Lachmöwen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Auerhähne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Auerhennen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Haubentaucher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Birkhähne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Großtrappen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Birkhennen</w:t>
            </w:r>
            <w:proofErr w:type="spellEnd"/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Graureiher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Haselhähne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Habichte</w:t>
            </w:r>
          </w:p>
          <w:p w:rsidR="00423AEF" w:rsidRDefault="00423AEF" w:rsidP="00423AEF">
            <w:pPr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 davon Leben</w:t>
            </w:r>
            <w:r>
              <w:rPr>
                <w:rFonts w:ascii="Arial" w:hAnsi="Arial"/>
                <w:sz w:val="14"/>
              </w:rPr>
              <w:t>d</w:t>
            </w:r>
            <w:r>
              <w:rPr>
                <w:rFonts w:ascii="Arial" w:hAnsi="Arial"/>
                <w:sz w:val="14"/>
              </w:rPr>
              <w:t>fang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Haselhennen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Mäusebussarde </w:t>
            </w:r>
          </w:p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- davon Leben</w:t>
            </w:r>
            <w:r>
              <w:rPr>
                <w:rFonts w:ascii="Arial" w:hAnsi="Arial"/>
                <w:sz w:val="14"/>
              </w:rPr>
              <w:t>d</w:t>
            </w:r>
            <w:r>
              <w:rPr>
                <w:rFonts w:ascii="Arial" w:hAnsi="Arial"/>
                <w:sz w:val="14"/>
              </w:rPr>
              <w:t>fang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Wildtruthühner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Sperber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Ringeltauben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Rotmilane</w:t>
            </w:r>
            <w:proofErr w:type="spellEnd"/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Türkentauben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Schwarzmilane</w:t>
            </w:r>
            <w:proofErr w:type="spellEnd"/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Höckerschwäne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D02384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Kormorane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Graugänse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Rohrweihe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Blässgänse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C06EAE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Turmfalke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Saatgänse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Wanderfalken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Ringelgänse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Baumfalken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Kanadagänse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EC4285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Nonnengans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Kolkraben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</w:tcBorders>
          </w:tcPr>
          <w:p w:rsidR="00423AEF" w:rsidRDefault="00EC4285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Nilgans</w:t>
            </w:r>
          </w:p>
        </w:tc>
        <w:tc>
          <w:tcPr>
            <w:tcW w:w="105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423AEF" w:rsidRDefault="00423AEF" w:rsidP="00423AEF">
            <w:pPr>
              <w:pStyle w:val="berschrift7"/>
              <w:rPr>
                <w:i w:val="0"/>
              </w:rPr>
            </w:pPr>
            <w:r>
              <w:rPr>
                <w:i w:val="0"/>
              </w:rPr>
              <w:t xml:space="preserve">Rabenkrähen </w:t>
            </w:r>
          </w:p>
        </w:tc>
        <w:tc>
          <w:tcPr>
            <w:tcW w:w="1133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23AEF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</w:tcPr>
          <w:p w:rsidR="00423AEF" w:rsidRDefault="00EC4285" w:rsidP="00423AE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Brandenten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4" w:type="dxa"/>
            <w:tcBorders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1562" w:type="dxa"/>
            <w:tcBorders>
              <w:left w:val="nil"/>
              <w:bottom w:val="single" w:sz="12" w:space="0" w:color="auto"/>
            </w:tcBorders>
          </w:tcPr>
          <w:p w:rsidR="00423AEF" w:rsidRDefault="00423AEF" w:rsidP="00423AEF">
            <w:pPr>
              <w:pStyle w:val="berschrift7"/>
            </w:pPr>
            <w:r>
              <w:rPr>
                <w:i w:val="0"/>
              </w:rPr>
              <w:t>Elstern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23AEF" w:rsidRDefault="00423AEF" w:rsidP="00423AEF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6628E" w:rsidRDefault="0096628E" w:rsidP="00423AEF"/>
    <w:sectPr w:rsidR="0096628E" w:rsidSect="00B95E45">
      <w:pgSz w:w="11906" w:h="16838" w:code="9"/>
      <w:pgMar w:top="709" w:right="1021" w:bottom="56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S1"/>
      <w:lvlText w:val="*"/>
      <w:lvlJc w:val="left"/>
    </w:lvl>
  </w:abstractNum>
  <w:abstractNum w:abstractNumId="1">
    <w:nsid w:val="00DD457E"/>
    <w:multiLevelType w:val="singleLevel"/>
    <w:tmpl w:val="2B82A086"/>
    <w:lvl w:ilvl="0">
      <w:start w:val="1"/>
      <w:numFmt w:val="bullet"/>
      <w:pStyle w:val="StandSp0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</w:abstractNum>
  <w:abstractNum w:abstractNumId="2">
    <w:nsid w:val="07DD5685"/>
    <w:multiLevelType w:val="singleLevel"/>
    <w:tmpl w:val="CC9E5C84"/>
    <w:lvl w:ilvl="0">
      <w:start w:val="1"/>
      <w:numFmt w:val="bullet"/>
      <w:pStyle w:val="RS10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</w:abstractNum>
  <w:abstractNum w:abstractNumId="3">
    <w:nsid w:val="07EC17AA"/>
    <w:multiLevelType w:val="singleLevel"/>
    <w:tmpl w:val="193A37AA"/>
    <w:lvl w:ilvl="0">
      <w:start w:val="1"/>
      <w:numFmt w:val="bullet"/>
      <w:pStyle w:val="S111-Sp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</w:abstractNum>
  <w:abstractNum w:abstractNumId="4">
    <w:nsid w:val="0EC83329"/>
    <w:multiLevelType w:val="singleLevel"/>
    <w:tmpl w:val="10062250"/>
    <w:lvl w:ilvl="0">
      <w:start w:val="1"/>
      <w:numFmt w:val="decimal"/>
      <w:pStyle w:val="S11111"/>
      <w:lvlText w:val="(%1)"/>
      <w:legacy w:legacy="1" w:legacySpace="0" w:legacyIndent="283"/>
      <w:lvlJc w:val="left"/>
      <w:pPr>
        <w:ind w:left="1190" w:hanging="283"/>
      </w:pPr>
    </w:lvl>
  </w:abstractNum>
  <w:abstractNum w:abstractNumId="5">
    <w:nsid w:val="10C459D8"/>
    <w:multiLevelType w:val="singleLevel"/>
    <w:tmpl w:val="9B8011D2"/>
    <w:lvl w:ilvl="0">
      <w:start w:val="1"/>
      <w:numFmt w:val="lowerLetter"/>
      <w:pStyle w:val="S111a"/>
      <w:lvlText w:val="%1)"/>
      <w:lvlJc w:val="left"/>
      <w:pPr>
        <w:tabs>
          <w:tab w:val="num" w:pos="1040"/>
        </w:tabs>
        <w:ind w:left="963" w:hanging="283"/>
      </w:pPr>
      <w:rPr>
        <w:rFonts w:ascii="Frutiger Light" w:hAnsi="Frutiger Light" w:hint="default"/>
      </w:rPr>
    </w:lvl>
  </w:abstractNum>
  <w:abstractNum w:abstractNumId="6">
    <w:nsid w:val="11437CFD"/>
    <w:multiLevelType w:val="singleLevel"/>
    <w:tmpl w:val="E2FC91CC"/>
    <w:lvl w:ilvl="0">
      <w:start w:val="1"/>
      <w:numFmt w:val="bullet"/>
      <w:pStyle w:val="S111111Sp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</w:abstractNum>
  <w:abstractNum w:abstractNumId="7">
    <w:nsid w:val="12FF75AB"/>
    <w:multiLevelType w:val="singleLevel"/>
    <w:tmpl w:val="F88A617E"/>
    <w:lvl w:ilvl="0">
      <w:start w:val="1"/>
      <w:numFmt w:val="bullet"/>
      <w:pStyle w:val="S0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</w:abstractNum>
  <w:abstractNum w:abstractNumId="8">
    <w:nsid w:val="1D882FFA"/>
    <w:multiLevelType w:val="singleLevel"/>
    <w:tmpl w:val="20E094A6"/>
    <w:lvl w:ilvl="0">
      <w:start w:val="1"/>
      <w:numFmt w:val="bullet"/>
      <w:pStyle w:val="S1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74000"/>
    <w:multiLevelType w:val="singleLevel"/>
    <w:tmpl w:val="3274F02C"/>
    <w:lvl w:ilvl="0">
      <w:start w:val="1"/>
      <w:numFmt w:val="bullet"/>
      <w:pStyle w:val="Ar12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</w:abstractNum>
  <w:abstractNum w:abstractNumId="10">
    <w:nsid w:val="355F3E03"/>
    <w:multiLevelType w:val="singleLevel"/>
    <w:tmpl w:val="A500A42C"/>
    <w:lvl w:ilvl="0">
      <w:start w:val="1"/>
      <w:numFmt w:val="bullet"/>
      <w:pStyle w:val="StandardSp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</w:abstractNum>
  <w:abstractNum w:abstractNumId="11">
    <w:nsid w:val="3E7F3C7E"/>
    <w:multiLevelType w:val="singleLevel"/>
    <w:tmpl w:val="D2C67D14"/>
    <w:lvl w:ilvl="0">
      <w:start w:val="1"/>
      <w:numFmt w:val="bullet"/>
      <w:pStyle w:val="Stand0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</w:abstractNum>
  <w:abstractNum w:abstractNumId="12">
    <w:nsid w:val="507E4692"/>
    <w:multiLevelType w:val="singleLevel"/>
    <w:tmpl w:val="EA8A3AB2"/>
    <w:lvl w:ilvl="0">
      <w:start w:val="1"/>
      <w:numFmt w:val="bullet"/>
      <w:pStyle w:val="S1111Sp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>
    <w:nsid w:val="54A21137"/>
    <w:multiLevelType w:val="singleLevel"/>
    <w:tmpl w:val="22F09CCC"/>
    <w:lvl w:ilvl="0">
      <w:start w:val="1"/>
      <w:numFmt w:val="bullet"/>
      <w:pStyle w:val="St10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</w:abstractNum>
  <w:abstractNum w:abstractNumId="14">
    <w:nsid w:val="60020A07"/>
    <w:multiLevelType w:val="singleLevel"/>
    <w:tmpl w:val="AA6A4F5E"/>
    <w:lvl w:ilvl="0">
      <w:start w:val="1"/>
      <w:numFmt w:val="bullet"/>
      <w:pStyle w:val="S11111Sp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</w:abstractNum>
  <w:abstractNum w:abstractNumId="15">
    <w:nsid w:val="6E6F742E"/>
    <w:multiLevelType w:val="singleLevel"/>
    <w:tmpl w:val="9D126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3583F39"/>
    <w:multiLevelType w:val="singleLevel"/>
    <w:tmpl w:val="A7DE6DEE"/>
    <w:lvl w:ilvl="0">
      <w:start w:val="1"/>
      <w:numFmt w:val="decimal"/>
      <w:pStyle w:val="S1111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467E03"/>
    <w:multiLevelType w:val="singleLevel"/>
    <w:tmpl w:val="8AAAFFBE"/>
    <w:lvl w:ilvl="0">
      <w:start w:val="1"/>
      <w:numFmt w:val="bullet"/>
      <w:pStyle w:val="Stand00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16"/>
  </w:num>
  <w:num w:numId="13">
    <w:abstractNumId w:val="4"/>
  </w:num>
  <w:num w:numId="14">
    <w:abstractNumId w:val="14"/>
  </w:num>
  <w:num w:numId="15">
    <w:abstractNumId w:val="9"/>
  </w:num>
  <w:num w:numId="16">
    <w:abstractNumId w:val="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57"/>
    <w:rsid w:val="000266E2"/>
    <w:rsid w:val="00206578"/>
    <w:rsid w:val="00265878"/>
    <w:rsid w:val="00423AEF"/>
    <w:rsid w:val="00684792"/>
    <w:rsid w:val="007956D5"/>
    <w:rsid w:val="0096628E"/>
    <w:rsid w:val="00AE4CC5"/>
    <w:rsid w:val="00B33A57"/>
    <w:rsid w:val="00B95E45"/>
    <w:rsid w:val="00C01D75"/>
    <w:rsid w:val="00C06EAE"/>
    <w:rsid w:val="00D02384"/>
    <w:rsid w:val="00D86DC3"/>
    <w:rsid w:val="00E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3AEF"/>
    <w:pPr>
      <w:jc w:val="both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rsid w:val="00423AEF"/>
    <w:pPr>
      <w:keepNext/>
      <w:jc w:val="right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423AEF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423AEF"/>
    <w:pPr>
      <w:keepNext/>
      <w:jc w:val="left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rsid w:val="00423AEF"/>
    <w:pPr>
      <w:keepNext/>
      <w:jc w:val="center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423AEF"/>
    <w:pPr>
      <w:keepNext/>
      <w:jc w:val="center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423AEF"/>
    <w:pPr>
      <w:keepNext/>
      <w:jc w:val="center"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qFormat/>
    <w:rsid w:val="00423AEF"/>
    <w:pPr>
      <w:keepNext/>
      <w:jc w:val="left"/>
      <w:outlineLvl w:val="6"/>
    </w:pPr>
    <w:rPr>
      <w:rFonts w:ascii="Arial" w:hAnsi="Arial"/>
      <w:i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rsid w:val="000266E2"/>
    <w:pPr>
      <w:framePr w:w="4320" w:h="2160" w:hRule="exact" w:hSpace="141" w:wrap="auto" w:hAnchor="page" w:xAlign="center" w:yAlign="bottom"/>
      <w:ind w:left="1"/>
    </w:pPr>
    <w:rPr>
      <w:rFonts w:ascii="Monotype Corsiva" w:hAnsi="Monotype Corsiva" w:cs="Arial"/>
      <w:i/>
      <w:sz w:val="32"/>
      <w:szCs w:val="32"/>
    </w:rPr>
  </w:style>
  <w:style w:type="paragraph" w:styleId="Umschlagabsenderadresse">
    <w:name w:val="envelope return"/>
    <w:basedOn w:val="Standard"/>
    <w:rsid w:val="000266E2"/>
    <w:rPr>
      <w:rFonts w:ascii="Monotype Corsiva" w:hAnsi="Monotype Corsiva" w:cs="Arial"/>
      <w:i/>
      <w:sz w:val="20"/>
    </w:rPr>
  </w:style>
  <w:style w:type="paragraph" w:customStyle="1" w:styleId="Stand1">
    <w:name w:val="Stand 1."/>
    <w:basedOn w:val="Standard"/>
    <w:rsid w:val="00423AEF"/>
    <w:pPr>
      <w:tabs>
        <w:tab w:val="left" w:pos="3289"/>
        <w:tab w:val="left" w:pos="5783"/>
        <w:tab w:val="left" w:pos="7938"/>
      </w:tabs>
      <w:ind w:left="284" w:hanging="284"/>
      <w:jc w:val="left"/>
    </w:pPr>
  </w:style>
  <w:style w:type="paragraph" w:customStyle="1" w:styleId="S1111">
    <w:name w:val="S 1.1.1 (1)"/>
    <w:basedOn w:val="Standard"/>
    <w:rsid w:val="00423AEF"/>
    <w:pPr>
      <w:ind w:left="963" w:hanging="283"/>
    </w:pPr>
  </w:style>
  <w:style w:type="paragraph" w:customStyle="1" w:styleId="S111110">
    <w:name w:val="S 1.1.1.1  1."/>
    <w:basedOn w:val="Standard"/>
    <w:next w:val="S11110"/>
    <w:rsid w:val="00423AEF"/>
    <w:pPr>
      <w:numPr>
        <w:numId w:val="12"/>
      </w:numPr>
      <w:tabs>
        <w:tab w:val="num" w:leader="none" w:pos="1191"/>
        <w:tab w:val="left" w:pos="3289"/>
        <w:tab w:val="left" w:pos="5783"/>
        <w:tab w:val="left" w:pos="7938"/>
      </w:tabs>
      <w:ind w:left="1191" w:hanging="284"/>
    </w:pPr>
  </w:style>
  <w:style w:type="paragraph" w:customStyle="1" w:styleId="S11110">
    <w:name w:val="S 1.1.1.1"/>
    <w:basedOn w:val="Standard"/>
    <w:rsid w:val="00423AEF"/>
    <w:pPr>
      <w:tabs>
        <w:tab w:val="left" w:pos="3289"/>
        <w:tab w:val="left" w:pos="5783"/>
        <w:tab w:val="left" w:pos="7938"/>
      </w:tabs>
      <w:ind w:left="907" w:hanging="907"/>
    </w:pPr>
  </w:style>
  <w:style w:type="paragraph" w:customStyle="1" w:styleId="Stand00">
    <w:name w:val="Stand. (0"/>
    <w:aliases w:val="6)  Sp."/>
    <w:basedOn w:val="Standard"/>
    <w:rsid w:val="00423AEF"/>
    <w:pPr>
      <w:widowControl w:val="0"/>
      <w:numPr>
        <w:numId w:val="4"/>
      </w:numPr>
    </w:pPr>
    <w:rPr>
      <w:rFonts w:ascii="Arial" w:hAnsi="Arial"/>
    </w:rPr>
  </w:style>
  <w:style w:type="paragraph" w:customStyle="1" w:styleId="S111111">
    <w:name w:val="S 1.1.1.1.1"/>
    <w:basedOn w:val="Standard"/>
    <w:rsid w:val="00423AEF"/>
    <w:pPr>
      <w:tabs>
        <w:tab w:val="left" w:pos="1134"/>
      </w:tabs>
      <w:ind w:left="1134" w:hanging="1134"/>
    </w:pPr>
  </w:style>
  <w:style w:type="paragraph" w:customStyle="1" w:styleId="S111111a">
    <w:name w:val="S 1.1.1.1.1.1  a)"/>
    <w:basedOn w:val="Standard"/>
    <w:rsid w:val="00423AEF"/>
    <w:pPr>
      <w:tabs>
        <w:tab w:val="left" w:pos="3289"/>
        <w:tab w:val="left" w:pos="5783"/>
        <w:tab w:val="left" w:pos="7938"/>
      </w:tabs>
      <w:ind w:left="1757" w:hanging="283"/>
    </w:pPr>
  </w:style>
  <w:style w:type="paragraph" w:customStyle="1" w:styleId="S0">
    <w:name w:val="S  0"/>
    <w:aliases w:val="5 Sp"/>
    <w:basedOn w:val="Standard"/>
    <w:rsid w:val="00423AEF"/>
    <w:pPr>
      <w:numPr>
        <w:numId w:val="5"/>
      </w:numPr>
      <w:tabs>
        <w:tab w:val="clear" w:pos="360"/>
        <w:tab w:val="left" w:pos="284"/>
        <w:tab w:val="left" w:pos="567"/>
      </w:tabs>
      <w:ind w:left="0" w:firstLine="284"/>
    </w:pPr>
  </w:style>
  <w:style w:type="paragraph" w:customStyle="1" w:styleId="S1111110">
    <w:name w:val="S 1.1.1.1.1.1"/>
    <w:basedOn w:val="Standard"/>
    <w:rsid w:val="00423AEF"/>
    <w:pPr>
      <w:ind w:left="1361" w:hanging="1361"/>
    </w:pPr>
  </w:style>
  <w:style w:type="paragraph" w:customStyle="1" w:styleId="S1">
    <w:name w:val="S  1"/>
    <w:aliases w:val="0 Sp"/>
    <w:basedOn w:val="Standard"/>
    <w:rsid w:val="00423AEF"/>
    <w:pPr>
      <w:numPr>
        <w:numId w:val="6"/>
      </w:numPr>
      <w:tabs>
        <w:tab w:val="left" w:pos="567"/>
      </w:tabs>
    </w:pPr>
    <w:rPr>
      <w:sz w:val="20"/>
    </w:rPr>
  </w:style>
  <w:style w:type="paragraph" w:customStyle="1" w:styleId="S1111111">
    <w:name w:val="S 1.1.1.1.1   1."/>
    <w:basedOn w:val="Standard"/>
    <w:rsid w:val="00423AEF"/>
    <w:pPr>
      <w:ind w:left="1417" w:hanging="283"/>
    </w:pPr>
  </w:style>
  <w:style w:type="paragraph" w:customStyle="1" w:styleId="S1111112">
    <w:name w:val="S 1.1.1.1.1  (1)"/>
    <w:basedOn w:val="S1111111"/>
    <w:rsid w:val="00423AEF"/>
  </w:style>
  <w:style w:type="paragraph" w:customStyle="1" w:styleId="S111-1">
    <w:name w:val="S 1.1.1 -1."/>
    <w:basedOn w:val="Standard"/>
    <w:rsid w:val="00423AEF"/>
    <w:pPr>
      <w:tabs>
        <w:tab w:val="left" w:pos="3289"/>
        <w:tab w:val="left" w:pos="5783"/>
        <w:tab w:val="left" w:pos="7938"/>
      </w:tabs>
      <w:ind w:left="964" w:hanging="284"/>
    </w:pPr>
  </w:style>
  <w:style w:type="character" w:styleId="Seitenzahl">
    <w:name w:val="page number"/>
    <w:rsid w:val="00423AEF"/>
    <w:rPr>
      <w:rFonts w:ascii="Arial" w:hAnsi="Arial"/>
    </w:rPr>
  </w:style>
  <w:style w:type="paragraph" w:customStyle="1" w:styleId="S111-Sp">
    <w:name w:val="S 1.1.1 - Sp."/>
    <w:basedOn w:val="S111"/>
    <w:rsid w:val="00423AEF"/>
    <w:pPr>
      <w:numPr>
        <w:numId w:val="7"/>
      </w:numPr>
      <w:tabs>
        <w:tab w:val="clear" w:pos="3289"/>
        <w:tab w:val="clear" w:pos="5783"/>
        <w:tab w:val="clear" w:pos="7938"/>
        <w:tab w:val="num" w:leader="none" w:pos="360"/>
        <w:tab w:val="left" w:pos="964"/>
      </w:tabs>
      <w:ind w:left="964" w:hanging="284"/>
    </w:pPr>
  </w:style>
  <w:style w:type="paragraph" w:customStyle="1" w:styleId="S111">
    <w:name w:val="S 1.1.1"/>
    <w:basedOn w:val="Standard"/>
    <w:rsid w:val="00423AEF"/>
    <w:pPr>
      <w:tabs>
        <w:tab w:val="left" w:pos="680"/>
        <w:tab w:val="left" w:pos="3289"/>
        <w:tab w:val="left" w:pos="5783"/>
        <w:tab w:val="left" w:pos="7938"/>
      </w:tabs>
      <w:ind w:left="680" w:hanging="680"/>
    </w:pPr>
  </w:style>
  <w:style w:type="paragraph" w:customStyle="1" w:styleId="S1111Sp">
    <w:name w:val="S 1.1.1.1  Sp."/>
    <w:basedOn w:val="Standard"/>
    <w:rsid w:val="00423AEF"/>
    <w:pPr>
      <w:numPr>
        <w:numId w:val="1"/>
      </w:numPr>
      <w:tabs>
        <w:tab w:val="left" w:pos="567"/>
        <w:tab w:val="left" w:pos="1191"/>
        <w:tab w:val="left" w:pos="3289"/>
        <w:tab w:val="left" w:pos="5783"/>
        <w:tab w:val="left" w:pos="7938"/>
      </w:tabs>
      <w:ind w:left="1191" w:hanging="284"/>
    </w:pPr>
  </w:style>
  <w:style w:type="paragraph" w:customStyle="1" w:styleId="S11111">
    <w:name w:val="S 1.1.1.1 (1)"/>
    <w:basedOn w:val="S111110"/>
    <w:rsid w:val="00423AEF"/>
    <w:pPr>
      <w:numPr>
        <w:numId w:val="13"/>
      </w:numPr>
      <w:tabs>
        <w:tab w:val="left" w:pos="1191"/>
      </w:tabs>
    </w:pPr>
  </w:style>
  <w:style w:type="paragraph" w:customStyle="1" w:styleId="S111111Sp">
    <w:name w:val="S 1.1.1.1.1.1  Sp."/>
    <w:basedOn w:val="Standard"/>
    <w:rsid w:val="00423AEF"/>
    <w:pPr>
      <w:numPr>
        <w:numId w:val="8"/>
      </w:numPr>
      <w:tabs>
        <w:tab w:val="num" w:leader="none" w:pos="360"/>
        <w:tab w:val="num" w:leader="none" w:pos="964"/>
      </w:tabs>
      <w:ind w:left="1645" w:hanging="284"/>
    </w:pPr>
  </w:style>
  <w:style w:type="paragraph" w:customStyle="1" w:styleId="S11111110">
    <w:name w:val="S 1.1.1.1.1.1.1"/>
    <w:basedOn w:val="S111"/>
    <w:rsid w:val="00423AEF"/>
    <w:pPr>
      <w:tabs>
        <w:tab w:val="clear" w:pos="3289"/>
        <w:tab w:val="clear" w:pos="5783"/>
        <w:tab w:val="clear" w:pos="7938"/>
      </w:tabs>
      <w:ind w:left="1588" w:hanging="1588"/>
    </w:pPr>
  </w:style>
  <w:style w:type="paragraph" w:customStyle="1" w:styleId="StandArial12">
    <w:name w:val="Stand. Arial 12"/>
    <w:basedOn w:val="Standard"/>
    <w:rsid w:val="00423AEF"/>
    <w:rPr>
      <w:rFonts w:ascii="Arial" w:hAnsi="Arial"/>
      <w:sz w:val="24"/>
    </w:rPr>
  </w:style>
  <w:style w:type="paragraph" w:customStyle="1" w:styleId="BodyText2">
    <w:name w:val="Body Text 2"/>
    <w:basedOn w:val="Standard"/>
    <w:rsid w:val="00423AEF"/>
    <w:pPr>
      <w:jc w:val="left"/>
    </w:pPr>
    <w:rPr>
      <w:rFonts w:ascii="Arial" w:hAnsi="Arial"/>
      <w:sz w:val="20"/>
    </w:rPr>
  </w:style>
  <w:style w:type="paragraph" w:customStyle="1" w:styleId="S111a">
    <w:name w:val="S 1.1.1 a)"/>
    <w:basedOn w:val="S1111"/>
    <w:rsid w:val="00423AEF"/>
    <w:pPr>
      <w:widowControl w:val="0"/>
      <w:numPr>
        <w:ilvl w:val="0"/>
        <w:numId w:val="17"/>
      </w:numPr>
      <w:tabs>
        <w:tab w:val="left" w:pos="3289"/>
        <w:tab w:val="left" w:pos="5783"/>
        <w:tab w:val="left" w:pos="7938"/>
      </w:tabs>
      <w:jc w:val="left"/>
    </w:pPr>
    <w:rPr>
      <w:rFonts w:ascii="Arial" w:hAnsi="Arial"/>
    </w:rPr>
  </w:style>
  <w:style w:type="paragraph" w:customStyle="1" w:styleId="Standhng">
    <w:name w:val="Stand. häng."/>
    <w:basedOn w:val="Standard"/>
    <w:rsid w:val="00423AEF"/>
    <w:pPr>
      <w:widowControl w:val="0"/>
      <w:ind w:left="284" w:hanging="284"/>
    </w:pPr>
    <w:rPr>
      <w:rFonts w:ascii="Arial" w:hAnsi="Arial"/>
    </w:rPr>
  </w:style>
  <w:style w:type="paragraph" w:customStyle="1" w:styleId="StandSp00">
    <w:name w:val="Stand. Sp.0"/>
    <w:aliases w:val="63"/>
    <w:basedOn w:val="Standard"/>
    <w:rsid w:val="00423AEF"/>
    <w:pPr>
      <w:widowControl w:val="0"/>
      <w:tabs>
        <w:tab w:val="num" w:leader="none" w:pos="360"/>
      </w:tabs>
    </w:pPr>
  </w:style>
  <w:style w:type="paragraph" w:customStyle="1" w:styleId="StandSp0">
    <w:name w:val="Stand.  Sp.0"/>
    <w:aliases w:val="5,Stand0,Sp0"/>
    <w:basedOn w:val="Standard"/>
    <w:rsid w:val="00423AEF"/>
    <w:pPr>
      <w:numPr>
        <w:numId w:val="9"/>
      </w:numPr>
      <w:tabs>
        <w:tab w:val="num" w:leader="none" w:pos="284"/>
      </w:tabs>
      <w:ind w:left="284" w:hanging="284"/>
    </w:pPr>
  </w:style>
  <w:style w:type="paragraph" w:customStyle="1" w:styleId="Ar12">
    <w:name w:val="Ar12"/>
    <w:aliases w:val="063 hä"/>
    <w:basedOn w:val="Standard"/>
    <w:rsid w:val="00423AEF"/>
    <w:pPr>
      <w:numPr>
        <w:numId w:val="15"/>
      </w:numPr>
      <w:jc w:val="left"/>
    </w:pPr>
    <w:rPr>
      <w:sz w:val="20"/>
    </w:rPr>
  </w:style>
  <w:style w:type="paragraph" w:customStyle="1" w:styleId="StandardSp">
    <w:name w:val="Standard Sp."/>
    <w:basedOn w:val="Standard"/>
    <w:rsid w:val="00423AEF"/>
    <w:pPr>
      <w:numPr>
        <w:numId w:val="10"/>
      </w:numPr>
    </w:pPr>
  </w:style>
  <w:style w:type="paragraph" w:customStyle="1" w:styleId="S11111Sp">
    <w:name w:val="S 1.1.1.1.1 Sp."/>
    <w:basedOn w:val="Standard"/>
    <w:rsid w:val="00423AEF"/>
    <w:pPr>
      <w:numPr>
        <w:numId w:val="14"/>
      </w:numPr>
    </w:pPr>
  </w:style>
  <w:style w:type="paragraph" w:customStyle="1" w:styleId="S1111a">
    <w:name w:val="S 1.1.1.1 a)"/>
    <w:basedOn w:val="Standard"/>
    <w:rsid w:val="00423AEF"/>
    <w:pPr>
      <w:tabs>
        <w:tab w:val="left" w:pos="1191"/>
        <w:tab w:val="left" w:pos="3289"/>
        <w:tab w:val="left" w:pos="5783"/>
        <w:tab w:val="left" w:pos="7938"/>
      </w:tabs>
      <w:ind w:left="1191" w:hanging="284"/>
    </w:pPr>
  </w:style>
  <w:style w:type="paragraph" w:customStyle="1" w:styleId="S111112">
    <w:name w:val="S 1.1.1.1   1."/>
    <w:basedOn w:val="Standard"/>
    <w:rsid w:val="00423AEF"/>
    <w:pPr>
      <w:ind w:left="1190" w:hanging="283"/>
      <w:jc w:val="left"/>
    </w:pPr>
  </w:style>
  <w:style w:type="paragraph" w:customStyle="1" w:styleId="RS10">
    <w:name w:val="RS 1.0"/>
    <w:basedOn w:val="Standard"/>
    <w:rsid w:val="00423AEF"/>
    <w:pPr>
      <w:numPr>
        <w:numId w:val="16"/>
      </w:numPr>
      <w:jc w:val="left"/>
    </w:pPr>
    <w:rPr>
      <w:sz w:val="20"/>
    </w:rPr>
  </w:style>
  <w:style w:type="paragraph" w:styleId="Textkrper">
    <w:name w:val="Body Text"/>
    <w:basedOn w:val="Standard"/>
    <w:rsid w:val="00423AEF"/>
    <w:pPr>
      <w:jc w:val="left"/>
    </w:pPr>
    <w:rPr>
      <w:rFonts w:ascii="Arial" w:hAnsi="Arial"/>
      <w:sz w:val="18"/>
    </w:rPr>
  </w:style>
  <w:style w:type="paragraph" w:styleId="Blocktext">
    <w:name w:val="Block Text"/>
    <w:basedOn w:val="Standard"/>
    <w:rsid w:val="00423AEF"/>
    <w:pPr>
      <w:ind w:left="113" w:right="113"/>
      <w:jc w:val="center"/>
    </w:pPr>
  </w:style>
  <w:style w:type="paragraph" w:customStyle="1" w:styleId="S111Pt">
    <w:name w:val="S 1.1.1  Pt."/>
    <w:basedOn w:val="Standard"/>
    <w:rsid w:val="00423AEF"/>
    <w:pPr>
      <w:numPr>
        <w:numId w:val="3"/>
      </w:numPr>
      <w:tabs>
        <w:tab w:val="num" w:leader="none" w:pos="964"/>
      </w:tabs>
      <w:ind w:left="964" w:hanging="284"/>
    </w:pPr>
  </w:style>
  <w:style w:type="paragraph" w:customStyle="1" w:styleId="St10">
    <w:name w:val="St 1  (0"/>
    <w:aliases w:val="6)    1.,6)    Sp.,St  1  (0"/>
    <w:basedOn w:val="Standard"/>
    <w:rsid w:val="00423AEF"/>
    <w:pPr>
      <w:widowControl w:val="0"/>
      <w:numPr>
        <w:numId w:val="2"/>
      </w:numPr>
      <w:jc w:val="left"/>
    </w:pPr>
  </w:style>
  <w:style w:type="paragraph" w:customStyle="1" w:styleId="Stand-Sp">
    <w:name w:val="Stand. - Sp."/>
    <w:basedOn w:val="Standard"/>
    <w:rsid w:val="00423AEF"/>
    <w:pPr>
      <w:tabs>
        <w:tab w:val="num" w:leader="none" w:pos="284"/>
        <w:tab w:val="num" w:leader="none" w:pos="360"/>
      </w:tabs>
      <w:ind w:left="284" w:hanging="284"/>
    </w:pPr>
  </w:style>
  <w:style w:type="paragraph" w:customStyle="1" w:styleId="Stand0">
    <w:name w:val="Stand. 0"/>
    <w:aliases w:val="5 Sp."/>
    <w:basedOn w:val="Standard"/>
    <w:rsid w:val="00423AEF"/>
    <w:pPr>
      <w:numPr>
        <w:numId w:val="11"/>
      </w:numPr>
      <w:tabs>
        <w:tab w:val="num" w:leader="none" w:pos="284"/>
      </w:tabs>
      <w:ind w:left="284" w:firstLine="0"/>
    </w:pPr>
  </w:style>
  <w:style w:type="paragraph" w:styleId="Textkrper-Zeileneinzug">
    <w:name w:val="Body Text Indent"/>
    <w:basedOn w:val="Standard"/>
    <w:rsid w:val="00423AEF"/>
    <w:pPr>
      <w:ind w:left="708"/>
      <w:jc w:val="center"/>
    </w:pPr>
    <w:rPr>
      <w:b/>
      <w:sz w:val="24"/>
    </w:rPr>
  </w:style>
  <w:style w:type="paragraph" w:styleId="Textkrper2">
    <w:name w:val="Body Text 2"/>
    <w:basedOn w:val="Standard"/>
    <w:rsid w:val="00423AE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3AEF"/>
    <w:pPr>
      <w:jc w:val="both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rsid w:val="00423AEF"/>
    <w:pPr>
      <w:keepNext/>
      <w:jc w:val="right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423AEF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423AEF"/>
    <w:pPr>
      <w:keepNext/>
      <w:jc w:val="left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rsid w:val="00423AEF"/>
    <w:pPr>
      <w:keepNext/>
      <w:jc w:val="center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423AEF"/>
    <w:pPr>
      <w:keepNext/>
      <w:jc w:val="center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423AEF"/>
    <w:pPr>
      <w:keepNext/>
      <w:jc w:val="center"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qFormat/>
    <w:rsid w:val="00423AEF"/>
    <w:pPr>
      <w:keepNext/>
      <w:jc w:val="left"/>
      <w:outlineLvl w:val="6"/>
    </w:pPr>
    <w:rPr>
      <w:rFonts w:ascii="Arial" w:hAnsi="Arial"/>
      <w:i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rsid w:val="000266E2"/>
    <w:pPr>
      <w:framePr w:w="4320" w:h="2160" w:hRule="exact" w:hSpace="141" w:wrap="auto" w:hAnchor="page" w:xAlign="center" w:yAlign="bottom"/>
      <w:ind w:left="1"/>
    </w:pPr>
    <w:rPr>
      <w:rFonts w:ascii="Monotype Corsiva" w:hAnsi="Monotype Corsiva" w:cs="Arial"/>
      <w:i/>
      <w:sz w:val="32"/>
      <w:szCs w:val="32"/>
    </w:rPr>
  </w:style>
  <w:style w:type="paragraph" w:styleId="Umschlagabsenderadresse">
    <w:name w:val="envelope return"/>
    <w:basedOn w:val="Standard"/>
    <w:rsid w:val="000266E2"/>
    <w:rPr>
      <w:rFonts w:ascii="Monotype Corsiva" w:hAnsi="Monotype Corsiva" w:cs="Arial"/>
      <w:i/>
      <w:sz w:val="20"/>
    </w:rPr>
  </w:style>
  <w:style w:type="paragraph" w:customStyle="1" w:styleId="Stand1">
    <w:name w:val="Stand 1."/>
    <w:basedOn w:val="Standard"/>
    <w:rsid w:val="00423AEF"/>
    <w:pPr>
      <w:tabs>
        <w:tab w:val="left" w:pos="3289"/>
        <w:tab w:val="left" w:pos="5783"/>
        <w:tab w:val="left" w:pos="7938"/>
      </w:tabs>
      <w:ind w:left="284" w:hanging="284"/>
      <w:jc w:val="left"/>
    </w:pPr>
  </w:style>
  <w:style w:type="paragraph" w:customStyle="1" w:styleId="S1111">
    <w:name w:val="S 1.1.1 (1)"/>
    <w:basedOn w:val="Standard"/>
    <w:rsid w:val="00423AEF"/>
    <w:pPr>
      <w:ind w:left="963" w:hanging="283"/>
    </w:pPr>
  </w:style>
  <w:style w:type="paragraph" w:customStyle="1" w:styleId="S111110">
    <w:name w:val="S 1.1.1.1  1."/>
    <w:basedOn w:val="Standard"/>
    <w:next w:val="S11110"/>
    <w:rsid w:val="00423AEF"/>
    <w:pPr>
      <w:numPr>
        <w:numId w:val="12"/>
      </w:numPr>
      <w:tabs>
        <w:tab w:val="num" w:leader="none" w:pos="1191"/>
        <w:tab w:val="left" w:pos="3289"/>
        <w:tab w:val="left" w:pos="5783"/>
        <w:tab w:val="left" w:pos="7938"/>
      </w:tabs>
      <w:ind w:left="1191" w:hanging="284"/>
    </w:pPr>
  </w:style>
  <w:style w:type="paragraph" w:customStyle="1" w:styleId="S11110">
    <w:name w:val="S 1.1.1.1"/>
    <w:basedOn w:val="Standard"/>
    <w:rsid w:val="00423AEF"/>
    <w:pPr>
      <w:tabs>
        <w:tab w:val="left" w:pos="3289"/>
        <w:tab w:val="left" w:pos="5783"/>
        <w:tab w:val="left" w:pos="7938"/>
      </w:tabs>
      <w:ind w:left="907" w:hanging="907"/>
    </w:pPr>
  </w:style>
  <w:style w:type="paragraph" w:customStyle="1" w:styleId="Stand00">
    <w:name w:val="Stand. (0"/>
    <w:aliases w:val="6)  Sp."/>
    <w:basedOn w:val="Standard"/>
    <w:rsid w:val="00423AEF"/>
    <w:pPr>
      <w:widowControl w:val="0"/>
      <w:numPr>
        <w:numId w:val="4"/>
      </w:numPr>
    </w:pPr>
    <w:rPr>
      <w:rFonts w:ascii="Arial" w:hAnsi="Arial"/>
    </w:rPr>
  </w:style>
  <w:style w:type="paragraph" w:customStyle="1" w:styleId="S111111">
    <w:name w:val="S 1.1.1.1.1"/>
    <w:basedOn w:val="Standard"/>
    <w:rsid w:val="00423AEF"/>
    <w:pPr>
      <w:tabs>
        <w:tab w:val="left" w:pos="1134"/>
      </w:tabs>
      <w:ind w:left="1134" w:hanging="1134"/>
    </w:pPr>
  </w:style>
  <w:style w:type="paragraph" w:customStyle="1" w:styleId="S111111a">
    <w:name w:val="S 1.1.1.1.1.1  a)"/>
    <w:basedOn w:val="Standard"/>
    <w:rsid w:val="00423AEF"/>
    <w:pPr>
      <w:tabs>
        <w:tab w:val="left" w:pos="3289"/>
        <w:tab w:val="left" w:pos="5783"/>
        <w:tab w:val="left" w:pos="7938"/>
      </w:tabs>
      <w:ind w:left="1757" w:hanging="283"/>
    </w:pPr>
  </w:style>
  <w:style w:type="paragraph" w:customStyle="1" w:styleId="S0">
    <w:name w:val="S  0"/>
    <w:aliases w:val="5 Sp"/>
    <w:basedOn w:val="Standard"/>
    <w:rsid w:val="00423AEF"/>
    <w:pPr>
      <w:numPr>
        <w:numId w:val="5"/>
      </w:numPr>
      <w:tabs>
        <w:tab w:val="clear" w:pos="360"/>
        <w:tab w:val="left" w:pos="284"/>
        <w:tab w:val="left" w:pos="567"/>
      </w:tabs>
      <w:ind w:left="0" w:firstLine="284"/>
    </w:pPr>
  </w:style>
  <w:style w:type="paragraph" w:customStyle="1" w:styleId="S1111110">
    <w:name w:val="S 1.1.1.1.1.1"/>
    <w:basedOn w:val="Standard"/>
    <w:rsid w:val="00423AEF"/>
    <w:pPr>
      <w:ind w:left="1361" w:hanging="1361"/>
    </w:pPr>
  </w:style>
  <w:style w:type="paragraph" w:customStyle="1" w:styleId="S1">
    <w:name w:val="S  1"/>
    <w:aliases w:val="0 Sp"/>
    <w:basedOn w:val="Standard"/>
    <w:rsid w:val="00423AEF"/>
    <w:pPr>
      <w:numPr>
        <w:numId w:val="6"/>
      </w:numPr>
      <w:tabs>
        <w:tab w:val="left" w:pos="567"/>
      </w:tabs>
    </w:pPr>
    <w:rPr>
      <w:sz w:val="20"/>
    </w:rPr>
  </w:style>
  <w:style w:type="paragraph" w:customStyle="1" w:styleId="S1111111">
    <w:name w:val="S 1.1.1.1.1   1."/>
    <w:basedOn w:val="Standard"/>
    <w:rsid w:val="00423AEF"/>
    <w:pPr>
      <w:ind w:left="1417" w:hanging="283"/>
    </w:pPr>
  </w:style>
  <w:style w:type="paragraph" w:customStyle="1" w:styleId="S1111112">
    <w:name w:val="S 1.1.1.1.1  (1)"/>
    <w:basedOn w:val="S1111111"/>
    <w:rsid w:val="00423AEF"/>
  </w:style>
  <w:style w:type="paragraph" w:customStyle="1" w:styleId="S111-1">
    <w:name w:val="S 1.1.1 -1."/>
    <w:basedOn w:val="Standard"/>
    <w:rsid w:val="00423AEF"/>
    <w:pPr>
      <w:tabs>
        <w:tab w:val="left" w:pos="3289"/>
        <w:tab w:val="left" w:pos="5783"/>
        <w:tab w:val="left" w:pos="7938"/>
      </w:tabs>
      <w:ind w:left="964" w:hanging="284"/>
    </w:pPr>
  </w:style>
  <w:style w:type="character" w:styleId="Seitenzahl">
    <w:name w:val="page number"/>
    <w:rsid w:val="00423AEF"/>
    <w:rPr>
      <w:rFonts w:ascii="Arial" w:hAnsi="Arial"/>
    </w:rPr>
  </w:style>
  <w:style w:type="paragraph" w:customStyle="1" w:styleId="S111-Sp">
    <w:name w:val="S 1.1.1 - Sp."/>
    <w:basedOn w:val="S111"/>
    <w:rsid w:val="00423AEF"/>
    <w:pPr>
      <w:numPr>
        <w:numId w:val="7"/>
      </w:numPr>
      <w:tabs>
        <w:tab w:val="clear" w:pos="3289"/>
        <w:tab w:val="clear" w:pos="5783"/>
        <w:tab w:val="clear" w:pos="7938"/>
        <w:tab w:val="num" w:leader="none" w:pos="360"/>
        <w:tab w:val="left" w:pos="964"/>
      </w:tabs>
      <w:ind w:left="964" w:hanging="284"/>
    </w:pPr>
  </w:style>
  <w:style w:type="paragraph" w:customStyle="1" w:styleId="S111">
    <w:name w:val="S 1.1.1"/>
    <w:basedOn w:val="Standard"/>
    <w:rsid w:val="00423AEF"/>
    <w:pPr>
      <w:tabs>
        <w:tab w:val="left" w:pos="680"/>
        <w:tab w:val="left" w:pos="3289"/>
        <w:tab w:val="left" w:pos="5783"/>
        <w:tab w:val="left" w:pos="7938"/>
      </w:tabs>
      <w:ind w:left="680" w:hanging="680"/>
    </w:pPr>
  </w:style>
  <w:style w:type="paragraph" w:customStyle="1" w:styleId="S1111Sp">
    <w:name w:val="S 1.1.1.1  Sp."/>
    <w:basedOn w:val="Standard"/>
    <w:rsid w:val="00423AEF"/>
    <w:pPr>
      <w:numPr>
        <w:numId w:val="1"/>
      </w:numPr>
      <w:tabs>
        <w:tab w:val="left" w:pos="567"/>
        <w:tab w:val="left" w:pos="1191"/>
        <w:tab w:val="left" w:pos="3289"/>
        <w:tab w:val="left" w:pos="5783"/>
        <w:tab w:val="left" w:pos="7938"/>
      </w:tabs>
      <w:ind w:left="1191" w:hanging="284"/>
    </w:pPr>
  </w:style>
  <w:style w:type="paragraph" w:customStyle="1" w:styleId="S11111">
    <w:name w:val="S 1.1.1.1 (1)"/>
    <w:basedOn w:val="S111110"/>
    <w:rsid w:val="00423AEF"/>
    <w:pPr>
      <w:numPr>
        <w:numId w:val="13"/>
      </w:numPr>
      <w:tabs>
        <w:tab w:val="left" w:pos="1191"/>
      </w:tabs>
    </w:pPr>
  </w:style>
  <w:style w:type="paragraph" w:customStyle="1" w:styleId="S111111Sp">
    <w:name w:val="S 1.1.1.1.1.1  Sp."/>
    <w:basedOn w:val="Standard"/>
    <w:rsid w:val="00423AEF"/>
    <w:pPr>
      <w:numPr>
        <w:numId w:val="8"/>
      </w:numPr>
      <w:tabs>
        <w:tab w:val="num" w:leader="none" w:pos="360"/>
        <w:tab w:val="num" w:leader="none" w:pos="964"/>
      </w:tabs>
      <w:ind w:left="1645" w:hanging="284"/>
    </w:pPr>
  </w:style>
  <w:style w:type="paragraph" w:customStyle="1" w:styleId="S11111110">
    <w:name w:val="S 1.1.1.1.1.1.1"/>
    <w:basedOn w:val="S111"/>
    <w:rsid w:val="00423AEF"/>
    <w:pPr>
      <w:tabs>
        <w:tab w:val="clear" w:pos="3289"/>
        <w:tab w:val="clear" w:pos="5783"/>
        <w:tab w:val="clear" w:pos="7938"/>
      </w:tabs>
      <w:ind w:left="1588" w:hanging="1588"/>
    </w:pPr>
  </w:style>
  <w:style w:type="paragraph" w:customStyle="1" w:styleId="StandArial12">
    <w:name w:val="Stand. Arial 12"/>
    <w:basedOn w:val="Standard"/>
    <w:rsid w:val="00423AEF"/>
    <w:rPr>
      <w:rFonts w:ascii="Arial" w:hAnsi="Arial"/>
      <w:sz w:val="24"/>
    </w:rPr>
  </w:style>
  <w:style w:type="paragraph" w:customStyle="1" w:styleId="BodyText2">
    <w:name w:val="Body Text 2"/>
    <w:basedOn w:val="Standard"/>
    <w:rsid w:val="00423AEF"/>
    <w:pPr>
      <w:jc w:val="left"/>
    </w:pPr>
    <w:rPr>
      <w:rFonts w:ascii="Arial" w:hAnsi="Arial"/>
      <w:sz w:val="20"/>
    </w:rPr>
  </w:style>
  <w:style w:type="paragraph" w:customStyle="1" w:styleId="S111a">
    <w:name w:val="S 1.1.1 a)"/>
    <w:basedOn w:val="S1111"/>
    <w:rsid w:val="00423AEF"/>
    <w:pPr>
      <w:widowControl w:val="0"/>
      <w:numPr>
        <w:ilvl w:val="0"/>
        <w:numId w:val="17"/>
      </w:numPr>
      <w:tabs>
        <w:tab w:val="left" w:pos="3289"/>
        <w:tab w:val="left" w:pos="5783"/>
        <w:tab w:val="left" w:pos="7938"/>
      </w:tabs>
      <w:jc w:val="left"/>
    </w:pPr>
    <w:rPr>
      <w:rFonts w:ascii="Arial" w:hAnsi="Arial"/>
    </w:rPr>
  </w:style>
  <w:style w:type="paragraph" w:customStyle="1" w:styleId="Standhng">
    <w:name w:val="Stand. häng."/>
    <w:basedOn w:val="Standard"/>
    <w:rsid w:val="00423AEF"/>
    <w:pPr>
      <w:widowControl w:val="0"/>
      <w:ind w:left="284" w:hanging="284"/>
    </w:pPr>
    <w:rPr>
      <w:rFonts w:ascii="Arial" w:hAnsi="Arial"/>
    </w:rPr>
  </w:style>
  <w:style w:type="paragraph" w:customStyle="1" w:styleId="StandSp00">
    <w:name w:val="Stand. Sp.0"/>
    <w:aliases w:val="63"/>
    <w:basedOn w:val="Standard"/>
    <w:rsid w:val="00423AEF"/>
    <w:pPr>
      <w:widowControl w:val="0"/>
      <w:tabs>
        <w:tab w:val="num" w:leader="none" w:pos="360"/>
      </w:tabs>
    </w:pPr>
  </w:style>
  <w:style w:type="paragraph" w:customStyle="1" w:styleId="StandSp0">
    <w:name w:val="Stand.  Sp.0"/>
    <w:aliases w:val="5,Stand0,Sp0"/>
    <w:basedOn w:val="Standard"/>
    <w:rsid w:val="00423AEF"/>
    <w:pPr>
      <w:numPr>
        <w:numId w:val="9"/>
      </w:numPr>
      <w:tabs>
        <w:tab w:val="num" w:leader="none" w:pos="284"/>
      </w:tabs>
      <w:ind w:left="284" w:hanging="284"/>
    </w:pPr>
  </w:style>
  <w:style w:type="paragraph" w:customStyle="1" w:styleId="Ar12">
    <w:name w:val="Ar12"/>
    <w:aliases w:val="063 hä"/>
    <w:basedOn w:val="Standard"/>
    <w:rsid w:val="00423AEF"/>
    <w:pPr>
      <w:numPr>
        <w:numId w:val="15"/>
      </w:numPr>
      <w:jc w:val="left"/>
    </w:pPr>
    <w:rPr>
      <w:sz w:val="20"/>
    </w:rPr>
  </w:style>
  <w:style w:type="paragraph" w:customStyle="1" w:styleId="StandardSp">
    <w:name w:val="Standard Sp."/>
    <w:basedOn w:val="Standard"/>
    <w:rsid w:val="00423AEF"/>
    <w:pPr>
      <w:numPr>
        <w:numId w:val="10"/>
      </w:numPr>
    </w:pPr>
  </w:style>
  <w:style w:type="paragraph" w:customStyle="1" w:styleId="S11111Sp">
    <w:name w:val="S 1.1.1.1.1 Sp."/>
    <w:basedOn w:val="Standard"/>
    <w:rsid w:val="00423AEF"/>
    <w:pPr>
      <w:numPr>
        <w:numId w:val="14"/>
      </w:numPr>
    </w:pPr>
  </w:style>
  <w:style w:type="paragraph" w:customStyle="1" w:styleId="S1111a">
    <w:name w:val="S 1.1.1.1 a)"/>
    <w:basedOn w:val="Standard"/>
    <w:rsid w:val="00423AEF"/>
    <w:pPr>
      <w:tabs>
        <w:tab w:val="left" w:pos="1191"/>
        <w:tab w:val="left" w:pos="3289"/>
        <w:tab w:val="left" w:pos="5783"/>
        <w:tab w:val="left" w:pos="7938"/>
      </w:tabs>
      <w:ind w:left="1191" w:hanging="284"/>
    </w:pPr>
  </w:style>
  <w:style w:type="paragraph" w:customStyle="1" w:styleId="S111112">
    <w:name w:val="S 1.1.1.1   1."/>
    <w:basedOn w:val="Standard"/>
    <w:rsid w:val="00423AEF"/>
    <w:pPr>
      <w:ind w:left="1190" w:hanging="283"/>
      <w:jc w:val="left"/>
    </w:pPr>
  </w:style>
  <w:style w:type="paragraph" w:customStyle="1" w:styleId="RS10">
    <w:name w:val="RS 1.0"/>
    <w:basedOn w:val="Standard"/>
    <w:rsid w:val="00423AEF"/>
    <w:pPr>
      <w:numPr>
        <w:numId w:val="16"/>
      </w:numPr>
      <w:jc w:val="left"/>
    </w:pPr>
    <w:rPr>
      <w:sz w:val="20"/>
    </w:rPr>
  </w:style>
  <w:style w:type="paragraph" w:styleId="Textkrper">
    <w:name w:val="Body Text"/>
    <w:basedOn w:val="Standard"/>
    <w:rsid w:val="00423AEF"/>
    <w:pPr>
      <w:jc w:val="left"/>
    </w:pPr>
    <w:rPr>
      <w:rFonts w:ascii="Arial" w:hAnsi="Arial"/>
      <w:sz w:val="18"/>
    </w:rPr>
  </w:style>
  <w:style w:type="paragraph" w:styleId="Blocktext">
    <w:name w:val="Block Text"/>
    <w:basedOn w:val="Standard"/>
    <w:rsid w:val="00423AEF"/>
    <w:pPr>
      <w:ind w:left="113" w:right="113"/>
      <w:jc w:val="center"/>
    </w:pPr>
  </w:style>
  <w:style w:type="paragraph" w:customStyle="1" w:styleId="S111Pt">
    <w:name w:val="S 1.1.1  Pt."/>
    <w:basedOn w:val="Standard"/>
    <w:rsid w:val="00423AEF"/>
    <w:pPr>
      <w:numPr>
        <w:numId w:val="3"/>
      </w:numPr>
      <w:tabs>
        <w:tab w:val="num" w:leader="none" w:pos="964"/>
      </w:tabs>
      <w:ind w:left="964" w:hanging="284"/>
    </w:pPr>
  </w:style>
  <w:style w:type="paragraph" w:customStyle="1" w:styleId="St10">
    <w:name w:val="St 1  (0"/>
    <w:aliases w:val="6)    1.,6)    Sp.,St  1  (0"/>
    <w:basedOn w:val="Standard"/>
    <w:rsid w:val="00423AEF"/>
    <w:pPr>
      <w:widowControl w:val="0"/>
      <w:numPr>
        <w:numId w:val="2"/>
      </w:numPr>
      <w:jc w:val="left"/>
    </w:pPr>
  </w:style>
  <w:style w:type="paragraph" w:customStyle="1" w:styleId="Stand-Sp">
    <w:name w:val="Stand. - Sp."/>
    <w:basedOn w:val="Standard"/>
    <w:rsid w:val="00423AEF"/>
    <w:pPr>
      <w:tabs>
        <w:tab w:val="num" w:leader="none" w:pos="284"/>
        <w:tab w:val="num" w:leader="none" w:pos="360"/>
      </w:tabs>
      <w:ind w:left="284" w:hanging="284"/>
    </w:pPr>
  </w:style>
  <w:style w:type="paragraph" w:customStyle="1" w:styleId="Stand0">
    <w:name w:val="Stand. 0"/>
    <w:aliases w:val="5 Sp."/>
    <w:basedOn w:val="Standard"/>
    <w:rsid w:val="00423AEF"/>
    <w:pPr>
      <w:numPr>
        <w:numId w:val="11"/>
      </w:numPr>
      <w:tabs>
        <w:tab w:val="num" w:leader="none" w:pos="284"/>
      </w:tabs>
      <w:ind w:left="284" w:firstLine="0"/>
    </w:pPr>
  </w:style>
  <w:style w:type="paragraph" w:styleId="Textkrper-Zeileneinzug">
    <w:name w:val="Body Text Indent"/>
    <w:basedOn w:val="Standard"/>
    <w:rsid w:val="00423AEF"/>
    <w:pPr>
      <w:ind w:left="708"/>
      <w:jc w:val="center"/>
    </w:pPr>
    <w:rPr>
      <w:b/>
      <w:sz w:val="24"/>
    </w:rPr>
  </w:style>
  <w:style w:type="paragraph" w:styleId="Textkrper2">
    <w:name w:val="Body Text 2"/>
    <w:basedOn w:val="Standard"/>
    <w:rsid w:val="00423AE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CB2E700D</Template>
  <TotalTime>0</TotalTime>
  <Pages>4</Pages>
  <Words>458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4 - Abschussliste</vt:lpstr>
    </vt:vector>
  </TitlesOfParts>
  <Company>Nds ML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4 - Abschussliste</dc:title>
  <dc:subject>AB NJagdG</dc:subject>
  <dc:creator>SObermann</dc:creator>
  <cp:keywords>NJagdG, ABNjagdG, Abschussliste</cp:keywords>
  <cp:lastModifiedBy>Laeger, Klaus</cp:lastModifiedBy>
  <cp:revision>3</cp:revision>
  <dcterms:created xsi:type="dcterms:W3CDTF">2019-01-17T15:36:00Z</dcterms:created>
  <dcterms:modified xsi:type="dcterms:W3CDTF">2019-01-17T15:38:00Z</dcterms:modified>
  <cp:category>NJagdG</cp:category>
</cp:coreProperties>
</file>