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F" w:rsidRPr="00690D3C" w:rsidRDefault="001B3B75" w:rsidP="0077597A">
      <w:pPr>
        <w:pStyle w:val="berschrift1"/>
      </w:pPr>
      <w:bookmarkStart w:id="0" w:name="_Toc454901993"/>
      <w:bookmarkStart w:id="1" w:name="_Toc458788730"/>
      <w:r>
        <w:t>Checkliste Schulabsentismus</w:t>
      </w:r>
      <w:bookmarkEnd w:id="0"/>
      <w:bookmarkEnd w:id="1"/>
      <w:r>
        <w:tab/>
      </w:r>
      <w:r>
        <w:tab/>
      </w:r>
      <w:r>
        <w:tab/>
      </w:r>
      <w:r w:rsidR="00E62874">
        <w:t>Kontakt Jugendamt</w:t>
      </w:r>
    </w:p>
    <w:p w:rsidR="007B5334" w:rsidRPr="004A56B6" w:rsidRDefault="00492EE5" w:rsidP="00C86837">
      <w:pPr>
        <w:pStyle w:val="berschrift2"/>
      </w:pPr>
      <w:r>
        <w:t xml:space="preserve">Angaben </w:t>
      </w:r>
    </w:p>
    <w:p w:rsidR="007B5334" w:rsidRPr="006845D1" w:rsidRDefault="007B5334" w:rsidP="00F87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9"/>
        <w:gridCol w:w="2342"/>
        <w:gridCol w:w="2296"/>
        <w:gridCol w:w="2207"/>
      </w:tblGrid>
      <w:tr w:rsidR="001B3B75" w:rsidTr="00FE7751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Calibri"/>
                <w:b/>
                <w:w w:val="100"/>
              </w:rPr>
              <w:t>Schülerin/ Schüler</w:t>
            </w:r>
          </w:p>
        </w:tc>
        <w:tc>
          <w:tcPr>
            <w:tcW w:w="4503" w:type="dxa"/>
            <w:gridSpan w:val="2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Anschrift</w:t>
            </w:r>
          </w:p>
        </w:tc>
      </w:tr>
      <w:tr w:rsidR="001B3B75" w:rsidTr="00FE7751">
        <w:tc>
          <w:tcPr>
            <w:tcW w:w="4785" w:type="dxa"/>
            <w:gridSpan w:val="2"/>
            <w:vAlign w:val="center"/>
          </w:tcPr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Pr="00165ED0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B3B75" w:rsidRPr="00165ED0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</w:tr>
      <w:tr w:rsidR="001B3B75" w:rsidTr="00FE7751">
        <w:trPr>
          <w:trHeight w:val="340"/>
        </w:trPr>
        <w:tc>
          <w:tcPr>
            <w:tcW w:w="2579" w:type="dxa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Geburtsdatum</w:t>
            </w:r>
            <w:r w:rsidR="00203274">
              <w:rPr>
                <w:rFonts w:asciiTheme="minorHAnsi" w:hAnsiTheme="minorHAnsi" w:cs="Helvetica-Bold"/>
                <w:b/>
                <w:bCs/>
                <w:w w:val="100"/>
              </w:rPr>
              <w:t xml:space="preserve"> / -ort</w:t>
            </w:r>
          </w:p>
        </w:tc>
        <w:tc>
          <w:tcPr>
            <w:tcW w:w="2206" w:type="dxa"/>
            <w:shd w:val="clear" w:color="auto" w:fill="C7D2EC" w:themeFill="accent5"/>
            <w:vAlign w:val="center"/>
          </w:tcPr>
          <w:p w:rsidR="001B3B75" w:rsidRP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Staatsangehörigkeit</w:t>
            </w:r>
          </w:p>
        </w:tc>
        <w:tc>
          <w:tcPr>
            <w:tcW w:w="2296" w:type="dxa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Klasse</w:t>
            </w:r>
          </w:p>
        </w:tc>
        <w:tc>
          <w:tcPr>
            <w:tcW w:w="2207" w:type="dxa"/>
            <w:shd w:val="clear" w:color="auto" w:fill="C7D2EC" w:themeFill="accent5"/>
            <w:vAlign w:val="center"/>
          </w:tcPr>
          <w:p w:rsidR="001B3B75" w:rsidRP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Klassenlehrkraft</w:t>
            </w:r>
          </w:p>
        </w:tc>
      </w:tr>
      <w:tr w:rsidR="00492EE5" w:rsidTr="00FE7751">
        <w:trPr>
          <w:trHeight w:val="495"/>
        </w:trPr>
        <w:tc>
          <w:tcPr>
            <w:tcW w:w="2579" w:type="dxa"/>
            <w:shd w:val="clear" w:color="auto" w:fill="FFFFFF" w:themeFill="background1"/>
            <w:vAlign w:val="center"/>
          </w:tcPr>
          <w:p w:rsid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031999" w:rsidRPr="00492EE5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492EE5" w:rsidRP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492EE5" w:rsidRP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492EE5" w:rsidRPr="00492EE5" w:rsidRDefault="00492EE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1B3B75" w:rsidTr="00FE7751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Erziehungsberechtigte</w:t>
            </w:r>
          </w:p>
        </w:tc>
        <w:tc>
          <w:tcPr>
            <w:tcW w:w="4503" w:type="dxa"/>
            <w:gridSpan w:val="2"/>
            <w:shd w:val="clear" w:color="auto" w:fill="C7D2EC" w:themeFill="accent5"/>
            <w:vAlign w:val="center"/>
          </w:tcPr>
          <w:p w:rsidR="001B3B75" w:rsidRPr="00492EE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Anschrift</w:t>
            </w:r>
          </w:p>
        </w:tc>
      </w:tr>
      <w:tr w:rsidR="001B3B75" w:rsidTr="00FE7751">
        <w:tc>
          <w:tcPr>
            <w:tcW w:w="4785" w:type="dxa"/>
            <w:gridSpan w:val="2"/>
            <w:vAlign w:val="center"/>
          </w:tcPr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Pr="00165ED0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B3B75" w:rsidRDefault="001B3B75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</w:tr>
    </w:tbl>
    <w:p w:rsidR="001B3B75" w:rsidRDefault="001B3B75" w:rsidP="0077597A">
      <w:pPr>
        <w:spacing w:line="288" w:lineRule="auto"/>
      </w:pPr>
    </w:p>
    <w:p w:rsidR="006F1783" w:rsidRDefault="006F1783" w:rsidP="006F1783">
      <w:pPr>
        <w:pStyle w:val="berschrift2"/>
      </w:pPr>
      <w:r>
        <w:t>Bitte um Unterstützung durch das Jugendamt</w:t>
      </w:r>
    </w:p>
    <w:p w:rsidR="006F1783" w:rsidRDefault="006F1783" w:rsidP="0077597A">
      <w:pPr>
        <w:spacing w:line="288" w:lineRule="auto"/>
      </w:pPr>
    </w:p>
    <w:p w:rsidR="006F1783" w:rsidRDefault="006F1783" w:rsidP="0077597A">
      <w:pPr>
        <w:spacing w:line="288" w:lineRule="auto"/>
      </w:pPr>
      <w:r>
        <w:rPr>
          <w:rFonts w:asciiTheme="minorHAnsi" w:hAnsiTheme="minorHAnsi" w:cs="Helvetica-Bold"/>
          <w:bCs/>
          <w:w w:val="100"/>
        </w:rPr>
        <w:sym w:font="Wingdings 2" w:char="F02A"/>
      </w:r>
      <w:r>
        <w:rPr>
          <w:rFonts w:asciiTheme="minorHAnsi" w:hAnsiTheme="minorHAnsi" w:cs="Helvetica-Bold"/>
          <w:bCs/>
          <w:w w:val="100"/>
        </w:rPr>
        <w:t xml:space="preserve"> </w:t>
      </w:r>
      <w:r>
        <w:t>Gemeinsames Gespräch</w:t>
      </w:r>
    </w:p>
    <w:p w:rsidR="006F1783" w:rsidRDefault="006F1783" w:rsidP="0077597A">
      <w:pPr>
        <w:spacing w:line="288" w:lineRule="auto"/>
      </w:pPr>
      <w:r>
        <w:rPr>
          <w:rFonts w:asciiTheme="minorHAnsi" w:hAnsiTheme="minorHAnsi" w:cs="Helvetica-Bold"/>
          <w:bCs/>
          <w:w w:val="100"/>
        </w:rPr>
        <w:sym w:font="Wingdings 2" w:char="F02A"/>
      </w:r>
      <w:r>
        <w:rPr>
          <w:rFonts w:asciiTheme="minorHAnsi" w:hAnsiTheme="minorHAnsi" w:cs="Helvetica-Bold"/>
          <w:bCs/>
          <w:w w:val="100"/>
        </w:rPr>
        <w:t xml:space="preserve"> </w:t>
      </w:r>
      <w:r>
        <w:t>Kontaktaufnahme mit der Familie</w:t>
      </w:r>
    </w:p>
    <w:p w:rsidR="006F1783" w:rsidRDefault="006F1783" w:rsidP="0077597A">
      <w:pPr>
        <w:spacing w:line="288" w:lineRule="auto"/>
      </w:pPr>
      <w:r>
        <w:t>…</w:t>
      </w:r>
    </w:p>
    <w:p w:rsidR="005F720F" w:rsidRDefault="005F720F" w:rsidP="00031999">
      <w:pPr>
        <w:pStyle w:val="berschrift2"/>
      </w:pPr>
      <w:r>
        <w:t xml:space="preserve">Ansprechpartner in der Schule : Telefon / </w:t>
      </w:r>
      <w:r w:rsidR="00203274">
        <w:t>M</w:t>
      </w:r>
      <w:r>
        <w:t>ailadresse</w:t>
      </w:r>
    </w:p>
    <w:p w:rsidR="006F1783" w:rsidRDefault="006F1783" w:rsidP="0077597A">
      <w:pPr>
        <w:spacing w:line="288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31999" w:rsidRPr="00492EE5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492EE5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Calibri"/>
                <w:b/>
                <w:w w:val="100"/>
              </w:rPr>
              <w:t>Name</w:t>
            </w:r>
          </w:p>
        </w:tc>
      </w:tr>
      <w:tr w:rsidR="00031999" w:rsidRPr="00165ED0" w:rsidTr="00FE7751">
        <w:tc>
          <w:tcPr>
            <w:tcW w:w="9464" w:type="dxa"/>
            <w:vAlign w:val="center"/>
          </w:tcPr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031999" w:rsidRPr="00165ED0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</w:tc>
      </w:tr>
      <w:tr w:rsidR="00031999" w:rsidRPr="00165ED0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Kontaktmöglichkeit</w:t>
            </w:r>
          </w:p>
        </w:tc>
      </w:tr>
      <w:tr w:rsidR="00031999" w:rsidRPr="00165ED0" w:rsidTr="00FE7751">
        <w:tc>
          <w:tcPr>
            <w:tcW w:w="9464" w:type="dxa"/>
            <w:vAlign w:val="center"/>
          </w:tcPr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  <w:r>
              <w:rPr>
                <w:rFonts w:asciiTheme="minorHAnsi" w:hAnsiTheme="minorHAnsi" w:cs="Calibri"/>
                <w:w w:val="100"/>
              </w:rPr>
              <w:t>Mail-Adresse</w:t>
            </w: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CA69F9" w:rsidRDefault="00CA69F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  <w:r>
              <w:rPr>
                <w:rFonts w:asciiTheme="minorHAnsi" w:hAnsiTheme="minorHAnsi" w:cs="Calibri"/>
                <w:w w:val="100"/>
              </w:rPr>
              <w:t>Ggf. telefonische Kontaktmöglichkeit:</w:t>
            </w: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</w:tc>
      </w:tr>
      <w:tr w:rsidR="00031999" w:rsidRPr="00492EE5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492EE5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proofErr w:type="spellStart"/>
            <w:r>
              <w:rPr>
                <w:rFonts w:asciiTheme="minorHAnsi" w:hAnsiTheme="minorHAnsi" w:cs="Helvetica-Bold"/>
                <w:b/>
                <w:bCs/>
                <w:w w:val="100"/>
              </w:rPr>
              <w:t>Funktion</w:t>
            </w: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t</w:t>
            </w:r>
            <w:proofErr w:type="spellEnd"/>
          </w:p>
        </w:tc>
      </w:tr>
      <w:tr w:rsidR="00031999" w:rsidRPr="00492EE5" w:rsidTr="00FE7751">
        <w:trPr>
          <w:trHeight w:val="495"/>
        </w:trPr>
        <w:tc>
          <w:tcPr>
            <w:tcW w:w="9464" w:type="dxa"/>
            <w:shd w:val="clear" w:color="auto" w:fill="FFFFFF" w:themeFill="background1"/>
            <w:vAlign w:val="center"/>
          </w:tcPr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031999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031999" w:rsidRPr="00492EE5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</w:tbl>
    <w:p w:rsidR="001B3B75" w:rsidRDefault="006F1783" w:rsidP="001B3B75">
      <w:pPr>
        <w:pStyle w:val="berschrift2"/>
      </w:pPr>
      <w:r>
        <w:lastRenderedPageBreak/>
        <w:t>Von der Schule d</w:t>
      </w:r>
      <w:r w:rsidR="00492EE5">
        <w:t>urchgeführte Schritte</w:t>
      </w:r>
    </w:p>
    <w:p w:rsidR="00626D0F" w:rsidRPr="00626D0F" w:rsidRDefault="00626D0F" w:rsidP="00626D0F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2969"/>
        <w:gridCol w:w="2984"/>
        <w:gridCol w:w="567"/>
      </w:tblGrid>
      <w:tr w:rsidR="00626D0F" w:rsidTr="00626D0F">
        <w:trPr>
          <w:trHeight w:val="340"/>
        </w:trPr>
        <w:tc>
          <w:tcPr>
            <w:tcW w:w="2802" w:type="dxa"/>
            <w:shd w:val="clear" w:color="auto" w:fill="C7D2EC" w:themeFill="accent5"/>
          </w:tcPr>
          <w:p w:rsidR="001B3B75" w:rsidRPr="00031999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953" w:type="dxa"/>
            <w:gridSpan w:val="2"/>
            <w:shd w:val="clear" w:color="auto" w:fill="C7D2EC" w:themeFill="accent5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t>Info / Datum</w:t>
            </w:r>
          </w:p>
        </w:tc>
        <w:tc>
          <w:tcPr>
            <w:tcW w:w="567" w:type="dxa"/>
            <w:shd w:val="clear" w:color="auto" w:fill="C7D2EC" w:themeFill="accent5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sym w:font="Wingdings 2" w:char="F050"/>
            </w:r>
          </w:p>
        </w:tc>
      </w:tr>
      <w:tr w:rsidR="00626D0F" w:rsidTr="00626D0F">
        <w:trPr>
          <w:trHeight w:val="567"/>
        </w:trPr>
        <w:tc>
          <w:tcPr>
            <w:tcW w:w="2802" w:type="dxa"/>
          </w:tcPr>
          <w:p w:rsidR="00E62874" w:rsidRPr="00031999" w:rsidRDefault="008A5D42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t xml:space="preserve">Schulinterne </w:t>
            </w:r>
            <w:bookmarkStart w:id="2" w:name="_GoBack"/>
            <w:bookmarkEnd w:id="2"/>
            <w:r w:rsidR="00E62874" w:rsidRPr="00031999">
              <w:rPr>
                <w:rFonts w:asciiTheme="minorHAnsi" w:hAnsiTheme="minorHAnsi" w:cs="Helvetica-Bold"/>
                <w:b/>
                <w:bCs/>
                <w:w w:val="100"/>
              </w:rPr>
              <w:t>Vereinbarungen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E62874" w:rsidRPr="00E62874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E62874">
              <w:rPr>
                <w:rFonts w:asciiTheme="minorHAnsi" w:hAnsiTheme="minorHAnsi" w:cs="Helvetica-Bold"/>
                <w:bCs/>
                <w:w w:val="100"/>
              </w:rPr>
              <w:t>in der Schule gibt es folgende Regelungen zu Schulversäumnissen</w:t>
            </w:r>
          </w:p>
          <w:p w:rsidR="00E62874" w:rsidRPr="00E62874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E62874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E62874" w:rsidRPr="00E62874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E62874" w:rsidRPr="00E62874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</w:tcPr>
          <w:p w:rsidR="00E62874" w:rsidRDefault="00E62874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Erfassung der Fehlzeiten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>Anzahl der Fehltage :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Pr="00E62874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454"/>
        </w:trPr>
        <w:tc>
          <w:tcPr>
            <w:tcW w:w="2802" w:type="dxa"/>
            <w:vMerge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 xml:space="preserve">Zeitraum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</w:tcBorders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454"/>
        </w:trPr>
        <w:tc>
          <w:tcPr>
            <w:tcW w:w="2802" w:type="dxa"/>
            <w:vMerge w:val="restart"/>
          </w:tcPr>
          <w:p w:rsidR="00626D0F" w:rsidRPr="00031999" w:rsidRDefault="00626D0F" w:rsidP="00B62B2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Gespräch mit SchülerIn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 xml:space="preserve">Datum 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Pr="00E62874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1160"/>
        </w:trPr>
        <w:tc>
          <w:tcPr>
            <w:tcW w:w="2802" w:type="dxa"/>
            <w:vMerge/>
          </w:tcPr>
          <w:p w:rsidR="00626D0F" w:rsidRPr="00031999" w:rsidRDefault="00626D0F" w:rsidP="00B62B2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>Ergebnis :</w:t>
            </w:r>
          </w:p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Informationen an die Sorgeberechtigten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</w:t>
            </w:r>
            <w:r w:rsidRPr="00E62874">
              <w:rPr>
                <w:rFonts w:asciiTheme="minorHAnsi" w:hAnsiTheme="minorHAnsi" w:cs="Helvetica-Bold"/>
                <w:bCs/>
                <w:w w:val="100"/>
              </w:rPr>
              <w:t>Schriftlich</w:t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am:</w:t>
            </w:r>
          </w:p>
        </w:tc>
        <w:tc>
          <w:tcPr>
            <w:tcW w:w="2984" w:type="dxa"/>
            <w:tcBorders>
              <w:left w:val="nil"/>
              <w:bottom w:val="nil"/>
            </w:tcBorders>
            <w:vAlign w:val="center"/>
          </w:tcPr>
          <w:p w:rsidR="00626D0F" w:rsidRPr="00E62874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  <w:vAlign w:val="center"/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</w:t>
            </w:r>
            <w:r w:rsidRPr="00E62874">
              <w:rPr>
                <w:rFonts w:asciiTheme="minorHAnsi" w:hAnsiTheme="minorHAnsi" w:cs="Helvetica-Bold"/>
                <w:bCs/>
                <w:w w:val="100"/>
              </w:rPr>
              <w:t>Telefonisch</w:t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am: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</w:tcBorders>
            <w:vAlign w:val="center"/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969" w:type="dxa"/>
            <w:tcBorders>
              <w:top w:val="nil"/>
              <w:right w:val="nil"/>
            </w:tcBorders>
            <w:vAlign w:val="center"/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Rückmeldung </w:t>
            </w:r>
            <w:r w:rsidRPr="00E62874">
              <w:rPr>
                <w:rFonts w:asciiTheme="minorHAnsi" w:hAnsiTheme="minorHAnsi" w:cs="Helvetica-Bold"/>
                <w:bCs/>
                <w:w w:val="100"/>
              </w:rPr>
              <w:t>?</w:t>
            </w:r>
          </w:p>
        </w:tc>
        <w:tc>
          <w:tcPr>
            <w:tcW w:w="2984" w:type="dxa"/>
            <w:tcBorders>
              <w:top w:val="nil"/>
              <w:left w:val="nil"/>
            </w:tcBorders>
            <w:vAlign w:val="center"/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842"/>
        </w:trPr>
        <w:tc>
          <w:tcPr>
            <w:tcW w:w="2802" w:type="dxa"/>
          </w:tcPr>
          <w:p w:rsidR="00492EE5" w:rsidRPr="00031999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Ggf. Vereinbarungen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Pr="00E62874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Analysegespräch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</w:rPr>
              <w:t>Datum :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1289"/>
        </w:trPr>
        <w:tc>
          <w:tcPr>
            <w:tcW w:w="2802" w:type="dxa"/>
            <w:vMerge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</w:tcPr>
          <w:p w:rsidR="00626D0F" w:rsidRPr="00031999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</w:rPr>
              <w:t>Beteiligte :</w:t>
            </w:r>
          </w:p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</w:tcBorders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1289"/>
        </w:trPr>
        <w:tc>
          <w:tcPr>
            <w:tcW w:w="2802" w:type="dxa"/>
            <w:vMerge/>
          </w:tcPr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</w:rPr>
              <w:t>Ergebnis</w:t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 :</w:t>
            </w:r>
          </w:p>
          <w:p w:rsidR="00626D0F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626D0F" w:rsidRPr="00031999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567"/>
        </w:trPr>
        <w:tc>
          <w:tcPr>
            <w:tcW w:w="2802" w:type="dxa"/>
          </w:tcPr>
          <w:p w:rsidR="00492EE5" w:rsidRPr="00031999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/>
                <w:bCs/>
                <w:w w:val="100"/>
              </w:rPr>
              <w:t>Kontakt zu Beratungsstellen</w:t>
            </w:r>
          </w:p>
        </w:tc>
        <w:tc>
          <w:tcPr>
            <w:tcW w:w="5953" w:type="dxa"/>
            <w:gridSpan w:val="2"/>
          </w:tcPr>
          <w:p w:rsidR="00492EE5" w:rsidRPr="00031999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t xml:space="preserve"> </w:t>
            </w:r>
            <w:r w:rsidRPr="00031999">
              <w:rPr>
                <w:rFonts w:asciiTheme="minorHAnsi" w:hAnsiTheme="minorHAnsi" w:cs="Helvetica-Bold"/>
                <w:bCs/>
                <w:w w:val="100"/>
              </w:rPr>
              <w:t>Beratungslehrkraft</w:t>
            </w:r>
          </w:p>
          <w:p w:rsidR="00031999" w:rsidRPr="00031999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t xml:space="preserve"> </w:t>
            </w:r>
            <w:r w:rsidRPr="00031999">
              <w:rPr>
                <w:rFonts w:asciiTheme="minorHAnsi" w:hAnsiTheme="minorHAnsi" w:cs="Helvetica-Bold"/>
                <w:bCs/>
                <w:w w:val="100"/>
              </w:rPr>
              <w:t>Schulsozialarbeit</w:t>
            </w:r>
          </w:p>
          <w:p w:rsidR="00031999" w:rsidRPr="00031999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 w:rsidRPr="00031999">
              <w:rPr>
                <w:rFonts w:asciiTheme="minorHAnsi" w:hAnsiTheme="minorHAnsi" w:cs="Helvetica-Bold"/>
                <w:bCs/>
                <w:w w:val="100"/>
              </w:rPr>
              <w:t xml:space="preserve"> ZBE</w:t>
            </w:r>
          </w:p>
          <w:p w:rsidR="00031999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031999">
              <w:rPr>
                <w:rFonts w:asciiTheme="minorHAnsi" w:hAnsiTheme="minorHAnsi" w:cs="Helvetica-Bold"/>
                <w:bCs/>
                <w:w w:val="100"/>
                <w:sz w:val="40"/>
                <w:szCs w:val="40"/>
              </w:rPr>
              <w:sym w:font="Wingdings 2" w:char="F02A"/>
            </w:r>
            <w:r w:rsidRPr="00031999">
              <w:rPr>
                <w:rFonts w:asciiTheme="minorHAnsi" w:hAnsiTheme="minorHAnsi" w:cs="Helvetica-Bold"/>
                <w:bCs/>
                <w:w w:val="100"/>
              </w:rPr>
              <w:t>Andere :</w:t>
            </w:r>
          </w:p>
          <w:p w:rsidR="00626D0F" w:rsidRDefault="00626D0F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031999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67" w:type="dxa"/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</w:tbl>
    <w:p w:rsidR="00E62874" w:rsidRPr="00626D0F" w:rsidRDefault="00E62874" w:rsidP="00626D0F">
      <w:pPr>
        <w:spacing w:line="288" w:lineRule="auto"/>
        <w:rPr>
          <w:sz w:val="4"/>
          <w:szCs w:val="4"/>
        </w:rPr>
      </w:pPr>
    </w:p>
    <w:sectPr w:rsidR="00E62874" w:rsidRPr="00626D0F" w:rsidSect="000300D4">
      <w:headerReference w:type="default" r:id="rId9"/>
      <w:footerReference w:type="even" r:id="rId10"/>
      <w:footerReference w:type="default" r:id="rId11"/>
      <w:pgSz w:w="12077" w:h="17067"/>
      <w:pgMar w:top="1701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default"/>
  </w:font>
  <w:font w:name="CenturyGothic">
    <w:altName w:val="Century Gothic"/>
    <w:charset w:val="00"/>
    <w:family w:val="auto"/>
    <w:pitch w:val="default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C0239" wp14:editId="70EE109B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000A95" wp14:editId="34A2F522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55D061BF" wp14:editId="3642C7E9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03F4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mirrorMargins/>
  <w:hideSpellingErrors/>
  <w:hideGrammaticalError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31999"/>
    <w:rsid w:val="00044638"/>
    <w:rsid w:val="00046B68"/>
    <w:rsid w:val="00056768"/>
    <w:rsid w:val="00060C13"/>
    <w:rsid w:val="00062EFD"/>
    <w:rsid w:val="00064DDF"/>
    <w:rsid w:val="000752BA"/>
    <w:rsid w:val="0008533D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3B75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03274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F1296"/>
    <w:rsid w:val="003F5CB2"/>
    <w:rsid w:val="0040278B"/>
    <w:rsid w:val="004079F1"/>
    <w:rsid w:val="0042007B"/>
    <w:rsid w:val="00426CB6"/>
    <w:rsid w:val="00430FE8"/>
    <w:rsid w:val="0043193A"/>
    <w:rsid w:val="004351AF"/>
    <w:rsid w:val="00443479"/>
    <w:rsid w:val="00445266"/>
    <w:rsid w:val="00446720"/>
    <w:rsid w:val="00467465"/>
    <w:rsid w:val="004679E0"/>
    <w:rsid w:val="00483889"/>
    <w:rsid w:val="00492EE5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5F720F"/>
    <w:rsid w:val="00603CA9"/>
    <w:rsid w:val="006118CD"/>
    <w:rsid w:val="006139F9"/>
    <w:rsid w:val="006142D1"/>
    <w:rsid w:val="00623687"/>
    <w:rsid w:val="00624D54"/>
    <w:rsid w:val="00626D0F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1783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A5D42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A69F9"/>
    <w:rsid w:val="00CB1108"/>
    <w:rsid w:val="00CB4DBE"/>
    <w:rsid w:val="00CC371F"/>
    <w:rsid w:val="00CC753F"/>
    <w:rsid w:val="00CD5C39"/>
    <w:rsid w:val="00CE2B6E"/>
    <w:rsid w:val="00D06495"/>
    <w:rsid w:val="00D1173C"/>
    <w:rsid w:val="00D14C6D"/>
    <w:rsid w:val="00D16A3B"/>
    <w:rsid w:val="00D4018E"/>
    <w:rsid w:val="00D50098"/>
    <w:rsid w:val="00D50CB8"/>
    <w:rsid w:val="00D66081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62874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671FD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E7751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B\Bildungsb&#252;ro\3%20Themen%20Bildungsb&#252;ro\2%20Absentismus\Projekte\Landkreis%20Hameln-Pyrmont\AG%20Vernetzung%20Schulabsentismus\Leitfaden\Anhang\digitaler%20Anhang.dotx" TargetMode="External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BE334-695C-4CB9-AC81-A5C9DC6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digitaler Anhang.dotx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9</cp:revision>
  <cp:lastPrinted>2016-09-20T11:31:00Z</cp:lastPrinted>
  <dcterms:created xsi:type="dcterms:W3CDTF">2016-09-16T11:59:00Z</dcterms:created>
  <dcterms:modified xsi:type="dcterms:W3CDTF">2016-12-14T12:53:00Z</dcterms:modified>
</cp:coreProperties>
</file>